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6B" w:rsidRDefault="00711F6B"/>
    <w:p w:rsidR="00A55FB8" w:rsidRPr="005B6D84" w:rsidRDefault="00A55FB8" w:rsidP="00432EAB">
      <w:pPr>
        <w:spacing w:after="0" w:line="240" w:lineRule="auto"/>
        <w:contextualSpacing/>
        <w:rPr>
          <w:sz w:val="28"/>
          <w:szCs w:val="28"/>
        </w:rPr>
      </w:pPr>
      <w:bookmarkStart w:id="0" w:name="_GoBack"/>
      <w:bookmarkEnd w:id="0"/>
    </w:p>
    <w:p w:rsidR="00657418" w:rsidRPr="005B6D84" w:rsidRDefault="00657418" w:rsidP="00432EAB">
      <w:pPr>
        <w:spacing w:after="0" w:line="240" w:lineRule="auto"/>
      </w:pPr>
      <w:r w:rsidRPr="005B6D84">
        <w:rPr>
          <w:sz w:val="28"/>
          <w:szCs w:val="28"/>
        </w:rPr>
        <w:t xml:space="preserve">ПОСТАНОВЛЕНИЕ                                                               </w:t>
      </w:r>
      <w:r w:rsidR="00650240" w:rsidRPr="005B6D84">
        <w:rPr>
          <w:sz w:val="28"/>
          <w:szCs w:val="28"/>
        </w:rPr>
        <w:t xml:space="preserve">         </w:t>
      </w:r>
      <w:r w:rsidRPr="005B6D84">
        <w:rPr>
          <w:sz w:val="28"/>
          <w:szCs w:val="28"/>
        </w:rPr>
        <w:t xml:space="preserve"> КАРАР</w:t>
      </w:r>
    </w:p>
    <w:p w:rsidR="00657418" w:rsidRPr="005B6D84" w:rsidRDefault="00657418" w:rsidP="00432EAB">
      <w:pPr>
        <w:tabs>
          <w:tab w:val="left" w:pos="6960"/>
        </w:tabs>
        <w:spacing w:after="0" w:line="240" w:lineRule="auto"/>
        <w:rPr>
          <w:lang w:val="tt-RU"/>
        </w:rPr>
      </w:pPr>
    </w:p>
    <w:p w:rsidR="00657418" w:rsidRPr="005B6D84" w:rsidRDefault="00650240" w:rsidP="00026AF4">
      <w:pPr>
        <w:spacing w:after="0" w:line="240" w:lineRule="auto"/>
        <w:rPr>
          <w:sz w:val="28"/>
          <w:szCs w:val="28"/>
        </w:rPr>
      </w:pPr>
      <w:r w:rsidRPr="005B6D84">
        <w:rPr>
          <w:sz w:val="28"/>
          <w:szCs w:val="28"/>
        </w:rPr>
        <w:t>№</w:t>
      </w:r>
      <w:r w:rsidRPr="005B6D84">
        <w:rPr>
          <w:sz w:val="28"/>
          <w:szCs w:val="28"/>
          <w:u w:val="single"/>
        </w:rPr>
        <w:t xml:space="preserve">         </w:t>
      </w:r>
      <w:r w:rsidR="00E03F6E">
        <w:rPr>
          <w:sz w:val="28"/>
          <w:szCs w:val="28"/>
          <w:u w:val="single"/>
        </w:rPr>
        <w:t>20</w:t>
      </w:r>
      <w:r w:rsidRPr="005B6D84">
        <w:rPr>
          <w:sz w:val="28"/>
          <w:szCs w:val="28"/>
          <w:u w:val="single"/>
        </w:rPr>
        <w:t xml:space="preserve">   </w:t>
      </w:r>
      <w:r w:rsidR="005B7D86" w:rsidRPr="005B6D84">
        <w:rPr>
          <w:sz w:val="28"/>
          <w:szCs w:val="28"/>
          <w:u w:val="single"/>
        </w:rPr>
        <w:t xml:space="preserve">     </w:t>
      </w:r>
      <w:r w:rsidR="00657418" w:rsidRPr="005B6D84">
        <w:rPr>
          <w:sz w:val="28"/>
          <w:szCs w:val="28"/>
          <w:u w:val="single"/>
        </w:rPr>
        <w:t xml:space="preserve">              </w:t>
      </w:r>
      <w:r w:rsidR="00657418" w:rsidRPr="005B6D84">
        <w:rPr>
          <w:sz w:val="28"/>
          <w:szCs w:val="28"/>
        </w:rPr>
        <w:t xml:space="preserve">                                                 </w:t>
      </w:r>
      <w:r w:rsidR="00E03F6E">
        <w:rPr>
          <w:sz w:val="28"/>
          <w:szCs w:val="28"/>
        </w:rPr>
        <w:t xml:space="preserve">           </w:t>
      </w:r>
      <w:r w:rsidR="00657418" w:rsidRPr="005B6D84">
        <w:rPr>
          <w:sz w:val="28"/>
          <w:szCs w:val="28"/>
        </w:rPr>
        <w:t xml:space="preserve"> </w:t>
      </w:r>
      <w:r w:rsidR="00026AF4" w:rsidRPr="005B6D84">
        <w:rPr>
          <w:sz w:val="28"/>
          <w:szCs w:val="28"/>
          <w:u w:val="single"/>
        </w:rPr>
        <w:t>«</w:t>
      </w:r>
      <w:r w:rsidRPr="005B6D84">
        <w:rPr>
          <w:sz w:val="28"/>
          <w:szCs w:val="28"/>
          <w:u w:val="single"/>
        </w:rPr>
        <w:t xml:space="preserve">  </w:t>
      </w:r>
      <w:r w:rsidR="005B7D86" w:rsidRPr="005B6D84">
        <w:rPr>
          <w:sz w:val="28"/>
          <w:szCs w:val="28"/>
          <w:u w:val="single"/>
        </w:rPr>
        <w:t xml:space="preserve"> </w:t>
      </w:r>
      <w:r w:rsidR="00E03F6E">
        <w:rPr>
          <w:sz w:val="28"/>
          <w:szCs w:val="28"/>
          <w:u w:val="single"/>
        </w:rPr>
        <w:t>16</w:t>
      </w:r>
      <w:r w:rsidR="005B7D86" w:rsidRPr="005B6D84">
        <w:rPr>
          <w:sz w:val="28"/>
          <w:szCs w:val="28"/>
          <w:u w:val="single"/>
        </w:rPr>
        <w:t xml:space="preserve">     </w:t>
      </w:r>
      <w:r w:rsidR="00026AF4" w:rsidRPr="005B6D84">
        <w:rPr>
          <w:sz w:val="28"/>
          <w:szCs w:val="28"/>
          <w:u w:val="single"/>
        </w:rPr>
        <w:t>»</w:t>
      </w:r>
      <w:r w:rsidR="00E03F6E">
        <w:rPr>
          <w:sz w:val="28"/>
          <w:szCs w:val="28"/>
          <w:u w:val="single"/>
        </w:rPr>
        <w:t xml:space="preserve">  </w:t>
      </w:r>
      <w:r w:rsidR="005B7D86" w:rsidRPr="005B6D84">
        <w:rPr>
          <w:sz w:val="28"/>
          <w:szCs w:val="28"/>
          <w:u w:val="single"/>
        </w:rPr>
        <w:t xml:space="preserve">  </w:t>
      </w:r>
      <w:r w:rsidR="00E03F6E">
        <w:rPr>
          <w:sz w:val="28"/>
          <w:szCs w:val="28"/>
          <w:u w:val="single"/>
        </w:rPr>
        <w:t>08</w:t>
      </w:r>
      <w:r w:rsidR="005B7D86" w:rsidRPr="005B6D84">
        <w:rPr>
          <w:sz w:val="28"/>
          <w:szCs w:val="28"/>
          <w:u w:val="single"/>
        </w:rPr>
        <w:t xml:space="preserve"> </w:t>
      </w:r>
      <w:r w:rsidRPr="005B6D84">
        <w:rPr>
          <w:sz w:val="28"/>
          <w:szCs w:val="28"/>
          <w:u w:val="single"/>
        </w:rPr>
        <w:t xml:space="preserve">     </w:t>
      </w:r>
      <w:r w:rsidRPr="005B6D84">
        <w:rPr>
          <w:sz w:val="28"/>
          <w:szCs w:val="28"/>
        </w:rPr>
        <w:t xml:space="preserve"> </w:t>
      </w:r>
      <w:r w:rsidR="00657418" w:rsidRPr="005B6D84">
        <w:rPr>
          <w:sz w:val="28"/>
          <w:szCs w:val="28"/>
        </w:rPr>
        <w:t>201</w:t>
      </w:r>
      <w:r w:rsidR="0052110F" w:rsidRPr="005B6D84">
        <w:rPr>
          <w:sz w:val="28"/>
          <w:szCs w:val="28"/>
        </w:rPr>
        <w:t>9</w:t>
      </w:r>
      <w:r w:rsidR="00657418" w:rsidRPr="005B6D84">
        <w:rPr>
          <w:sz w:val="28"/>
          <w:szCs w:val="28"/>
        </w:rPr>
        <w:t xml:space="preserve"> г.</w:t>
      </w:r>
      <w:r w:rsidR="00657418" w:rsidRPr="005B6D84">
        <w:rPr>
          <w:sz w:val="28"/>
          <w:szCs w:val="28"/>
        </w:rPr>
        <w:tab/>
      </w:r>
    </w:p>
    <w:p w:rsidR="00026AF4" w:rsidRPr="005B6D84" w:rsidRDefault="00026AF4" w:rsidP="00026AF4">
      <w:pPr>
        <w:spacing w:after="0" w:line="240" w:lineRule="auto"/>
        <w:rPr>
          <w:sz w:val="28"/>
          <w:szCs w:val="28"/>
        </w:rPr>
      </w:pPr>
    </w:p>
    <w:p w:rsidR="006414BB" w:rsidRPr="005B6D84" w:rsidRDefault="00015D0F" w:rsidP="005B65A8">
      <w:pPr>
        <w:spacing w:after="0" w:line="240" w:lineRule="auto"/>
        <w:ind w:right="4351"/>
        <w:rPr>
          <w:sz w:val="28"/>
          <w:szCs w:val="28"/>
        </w:rPr>
      </w:pPr>
      <w:r w:rsidRPr="005B6D84">
        <w:rPr>
          <w:sz w:val="28"/>
          <w:szCs w:val="28"/>
        </w:rPr>
        <w:t xml:space="preserve">О внесении изменений в постановление </w:t>
      </w:r>
      <w:r w:rsidR="006414BB" w:rsidRPr="005B6D84">
        <w:rPr>
          <w:sz w:val="28"/>
          <w:szCs w:val="28"/>
        </w:rPr>
        <w:t xml:space="preserve"> </w:t>
      </w:r>
      <w:r w:rsidRPr="005B6D84">
        <w:rPr>
          <w:sz w:val="28"/>
          <w:szCs w:val="28"/>
        </w:rPr>
        <w:t>Исполнительного</w:t>
      </w:r>
      <w:r w:rsidR="006414BB" w:rsidRPr="005B6D84">
        <w:rPr>
          <w:sz w:val="28"/>
          <w:szCs w:val="28"/>
        </w:rPr>
        <w:t xml:space="preserve"> комитет</w:t>
      </w:r>
      <w:r w:rsidRPr="005B6D84">
        <w:rPr>
          <w:sz w:val="28"/>
          <w:szCs w:val="28"/>
        </w:rPr>
        <w:t xml:space="preserve">а </w:t>
      </w:r>
      <w:r w:rsidR="006414BB" w:rsidRPr="005B6D84">
        <w:rPr>
          <w:sz w:val="28"/>
          <w:szCs w:val="28"/>
        </w:rPr>
        <w:t>г</w:t>
      </w:r>
      <w:r w:rsidR="00472BE0" w:rsidRPr="005B6D84">
        <w:rPr>
          <w:sz w:val="28"/>
          <w:szCs w:val="28"/>
        </w:rPr>
        <w:t>орода</w:t>
      </w:r>
      <w:r w:rsidR="00432EAB" w:rsidRPr="005B6D84">
        <w:rPr>
          <w:sz w:val="28"/>
          <w:szCs w:val="28"/>
        </w:rPr>
        <w:t xml:space="preserve"> </w:t>
      </w:r>
      <w:r w:rsidR="006414BB" w:rsidRPr="005B6D84">
        <w:rPr>
          <w:sz w:val="28"/>
          <w:szCs w:val="28"/>
        </w:rPr>
        <w:t xml:space="preserve">Елабуга Елабужского муниципального района </w:t>
      </w:r>
      <w:r w:rsidR="005B65A8" w:rsidRPr="005B6D84">
        <w:rPr>
          <w:sz w:val="28"/>
          <w:szCs w:val="28"/>
        </w:rPr>
        <w:t xml:space="preserve">Республики Татарстан </w:t>
      </w:r>
      <w:r w:rsidR="00472BE0" w:rsidRPr="005B6D84">
        <w:rPr>
          <w:sz w:val="28"/>
          <w:szCs w:val="28"/>
        </w:rPr>
        <w:t xml:space="preserve">от 23.11.2018 г. №27 </w:t>
      </w:r>
      <w:r w:rsidRPr="005B6D84">
        <w:rPr>
          <w:sz w:val="28"/>
          <w:szCs w:val="28"/>
        </w:rPr>
        <w:t xml:space="preserve">«Об утверждении программы профилактики правонарушений, осуществляемой </w:t>
      </w:r>
      <w:r w:rsidR="00472BE0" w:rsidRPr="005B6D84">
        <w:rPr>
          <w:sz w:val="28"/>
          <w:szCs w:val="28"/>
        </w:rPr>
        <w:t>Исполнительным комитетом города Елабуга Елабужского муниципального района Республики Татарстан в</w:t>
      </w:r>
      <w:r w:rsidR="006414BB" w:rsidRPr="005B6D84">
        <w:rPr>
          <w:sz w:val="28"/>
          <w:szCs w:val="28"/>
        </w:rPr>
        <w:t xml:space="preserve"> 201</w:t>
      </w:r>
      <w:r w:rsidR="005E78C4" w:rsidRPr="005B6D84">
        <w:rPr>
          <w:sz w:val="28"/>
          <w:szCs w:val="28"/>
        </w:rPr>
        <w:t>9</w:t>
      </w:r>
      <w:r w:rsidR="006414BB" w:rsidRPr="005B6D84">
        <w:rPr>
          <w:sz w:val="28"/>
          <w:szCs w:val="28"/>
        </w:rPr>
        <w:t xml:space="preserve"> </w:t>
      </w:r>
      <w:r w:rsidR="003422AA" w:rsidRPr="005B6D84">
        <w:rPr>
          <w:sz w:val="28"/>
          <w:szCs w:val="28"/>
        </w:rPr>
        <w:t>год</w:t>
      </w:r>
      <w:r w:rsidR="00472BE0" w:rsidRPr="005B6D84">
        <w:rPr>
          <w:sz w:val="28"/>
          <w:szCs w:val="28"/>
        </w:rPr>
        <w:t>у»</w:t>
      </w:r>
    </w:p>
    <w:p w:rsidR="006414BB" w:rsidRPr="005B6D84" w:rsidRDefault="006414BB" w:rsidP="00026AF4">
      <w:pPr>
        <w:spacing w:after="0" w:line="240" w:lineRule="auto"/>
        <w:rPr>
          <w:sz w:val="28"/>
          <w:szCs w:val="28"/>
        </w:rPr>
      </w:pPr>
    </w:p>
    <w:p w:rsidR="006414BB" w:rsidRPr="005B6D84" w:rsidRDefault="00026AF4" w:rsidP="00711F6B">
      <w:pPr>
        <w:spacing w:after="0" w:line="240" w:lineRule="auto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В</w:t>
      </w:r>
      <w:r w:rsidR="006414BB" w:rsidRPr="005B6D84">
        <w:rPr>
          <w:sz w:val="28"/>
          <w:szCs w:val="28"/>
        </w:rPr>
        <w:t xml:space="preserve"> соответствии с частью 1 статьи 8.2 Федерального закона от 26</w:t>
      </w:r>
      <w:r w:rsidRPr="005B6D84">
        <w:rPr>
          <w:sz w:val="28"/>
          <w:szCs w:val="28"/>
        </w:rPr>
        <w:t xml:space="preserve"> декабря </w:t>
      </w:r>
      <w:r w:rsidR="006414BB" w:rsidRPr="005B6D84">
        <w:rPr>
          <w:sz w:val="28"/>
          <w:szCs w:val="28"/>
        </w:rPr>
        <w:t>2008</w:t>
      </w:r>
      <w:r w:rsidRPr="005B6D84">
        <w:rPr>
          <w:sz w:val="28"/>
          <w:szCs w:val="28"/>
        </w:rPr>
        <w:t xml:space="preserve"> года</w:t>
      </w:r>
      <w:r w:rsidR="006414BB" w:rsidRPr="005B6D84">
        <w:rPr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B6D84">
        <w:rPr>
          <w:sz w:val="28"/>
          <w:szCs w:val="28"/>
        </w:rPr>
        <w:t xml:space="preserve"> Исполнительный комитет города Елабуга Елабужского муниципального района Республики Татарстан</w:t>
      </w:r>
    </w:p>
    <w:p w:rsidR="00711F6B" w:rsidRPr="005B6D84" w:rsidRDefault="00711F6B" w:rsidP="00711F6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414BB" w:rsidRPr="005B6D84" w:rsidRDefault="006414BB" w:rsidP="00026AF4">
      <w:pPr>
        <w:spacing w:after="0" w:line="240" w:lineRule="auto"/>
        <w:jc w:val="center"/>
        <w:rPr>
          <w:sz w:val="28"/>
          <w:szCs w:val="28"/>
        </w:rPr>
      </w:pPr>
      <w:r w:rsidRPr="005B6D84">
        <w:rPr>
          <w:sz w:val="28"/>
          <w:szCs w:val="28"/>
        </w:rPr>
        <w:t>ПОСТАНОВЛЯЕТ:</w:t>
      </w:r>
    </w:p>
    <w:p w:rsidR="006414BB" w:rsidRPr="005B6D84" w:rsidRDefault="006414BB" w:rsidP="00026AF4">
      <w:pPr>
        <w:spacing w:after="0" w:line="240" w:lineRule="auto"/>
        <w:rPr>
          <w:sz w:val="28"/>
          <w:szCs w:val="28"/>
        </w:rPr>
      </w:pPr>
    </w:p>
    <w:p w:rsidR="00CC04AC" w:rsidRPr="005B6D84" w:rsidRDefault="00026AF4" w:rsidP="0023713F">
      <w:pPr>
        <w:spacing w:after="0" w:line="240" w:lineRule="auto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 xml:space="preserve">1. </w:t>
      </w:r>
      <w:r w:rsidR="0052110F" w:rsidRPr="005B6D84">
        <w:rPr>
          <w:sz w:val="28"/>
          <w:szCs w:val="28"/>
        </w:rPr>
        <w:t xml:space="preserve">Внести </w:t>
      </w:r>
      <w:r w:rsidR="00472BE0" w:rsidRPr="005B6D84">
        <w:rPr>
          <w:sz w:val="28"/>
          <w:szCs w:val="28"/>
        </w:rPr>
        <w:t xml:space="preserve">в постановление Исполнительного комитета города Елабуга Елабужского муниципального района Республики Татарстан от 23.11.2018 г. №27 «Об утверждении программы профилактики правонарушений, осуществляемой Исполнительным комитетом города Елабуга Елабужского муниципального района Республики Татарстан в 2019 году» </w:t>
      </w:r>
      <w:r w:rsidR="0052110F" w:rsidRPr="005B6D84">
        <w:rPr>
          <w:sz w:val="28"/>
          <w:szCs w:val="28"/>
        </w:rPr>
        <w:t>следующие изменения</w:t>
      </w:r>
      <w:r w:rsidR="00967691" w:rsidRPr="005B6D84">
        <w:rPr>
          <w:sz w:val="28"/>
          <w:szCs w:val="28"/>
        </w:rPr>
        <w:t xml:space="preserve">, изложив </w:t>
      </w:r>
      <w:r w:rsidR="0052110F" w:rsidRPr="005B6D84">
        <w:rPr>
          <w:sz w:val="28"/>
          <w:szCs w:val="28"/>
        </w:rPr>
        <w:t>программу профилактики правонарушений, осуществля</w:t>
      </w:r>
      <w:r w:rsidR="0023713F" w:rsidRPr="005B6D84">
        <w:rPr>
          <w:sz w:val="28"/>
          <w:szCs w:val="28"/>
        </w:rPr>
        <w:t>емой Исполнительным комитетом города</w:t>
      </w:r>
      <w:r w:rsidR="0052110F" w:rsidRPr="005B6D84">
        <w:rPr>
          <w:sz w:val="28"/>
          <w:szCs w:val="28"/>
        </w:rPr>
        <w:t xml:space="preserve"> Елабуга Елабужского муниципального района Республики Татарста</w:t>
      </w:r>
      <w:r w:rsidR="0023713F" w:rsidRPr="005B6D84">
        <w:rPr>
          <w:sz w:val="28"/>
          <w:szCs w:val="28"/>
        </w:rPr>
        <w:t xml:space="preserve">н </w:t>
      </w:r>
      <w:r w:rsidR="00FD11AB" w:rsidRPr="005B6D84">
        <w:rPr>
          <w:sz w:val="28"/>
          <w:szCs w:val="28"/>
        </w:rPr>
        <w:t>на</w:t>
      </w:r>
      <w:r w:rsidR="0023713F" w:rsidRPr="005B6D84">
        <w:rPr>
          <w:sz w:val="28"/>
          <w:szCs w:val="28"/>
        </w:rPr>
        <w:t xml:space="preserve"> 2019 год</w:t>
      </w:r>
      <w:r w:rsidR="00FD11AB" w:rsidRPr="005B6D84">
        <w:rPr>
          <w:sz w:val="28"/>
          <w:szCs w:val="28"/>
        </w:rPr>
        <w:t xml:space="preserve"> и плановый период 2020 -2021 годы</w:t>
      </w:r>
      <w:r w:rsidR="0023713F" w:rsidRPr="005B6D84">
        <w:rPr>
          <w:sz w:val="28"/>
          <w:szCs w:val="28"/>
        </w:rPr>
        <w:t xml:space="preserve"> в новой прилагаемой редакции (приложение №1).</w:t>
      </w:r>
    </w:p>
    <w:p w:rsidR="006414BB" w:rsidRPr="005B6D84" w:rsidRDefault="00026AF4" w:rsidP="00967691">
      <w:pPr>
        <w:spacing w:after="0" w:line="240" w:lineRule="auto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 xml:space="preserve">2. </w:t>
      </w:r>
      <w:r w:rsidR="006414BB" w:rsidRPr="005B6D84">
        <w:rPr>
          <w:sz w:val="28"/>
          <w:szCs w:val="28"/>
        </w:rPr>
        <w:t xml:space="preserve">Органам и должностным лицам Исполнительного комитета </w:t>
      </w:r>
      <w:r w:rsidRPr="005B6D84">
        <w:rPr>
          <w:sz w:val="28"/>
          <w:szCs w:val="28"/>
        </w:rPr>
        <w:t>города</w:t>
      </w:r>
      <w:r w:rsidR="00432EAB" w:rsidRPr="005B6D84">
        <w:rPr>
          <w:sz w:val="28"/>
          <w:szCs w:val="28"/>
        </w:rPr>
        <w:t xml:space="preserve"> </w:t>
      </w:r>
      <w:r w:rsidR="006414BB" w:rsidRPr="005B6D84">
        <w:rPr>
          <w:sz w:val="28"/>
          <w:szCs w:val="28"/>
        </w:rPr>
        <w:t>Елабуга Елабужского муниципального района</w:t>
      </w:r>
      <w:r w:rsidRPr="005B6D84">
        <w:rPr>
          <w:sz w:val="28"/>
          <w:szCs w:val="28"/>
        </w:rPr>
        <w:t xml:space="preserve"> Республики Татарстан</w:t>
      </w:r>
      <w:r w:rsidR="006414BB" w:rsidRPr="005B6D84">
        <w:rPr>
          <w:sz w:val="28"/>
          <w:szCs w:val="28"/>
        </w:rPr>
        <w:t xml:space="preserve">, уполномоченным на осуществление муниципального контроля </w:t>
      </w:r>
      <w:r w:rsidR="00AB2C1E" w:rsidRPr="005B6D84">
        <w:rPr>
          <w:sz w:val="28"/>
          <w:szCs w:val="28"/>
        </w:rPr>
        <w:t>за сохранностью автомобильных дорог</w:t>
      </w:r>
      <w:r w:rsidR="00967691" w:rsidRPr="005B6D84">
        <w:rPr>
          <w:sz w:val="28"/>
          <w:szCs w:val="28"/>
        </w:rPr>
        <w:t xml:space="preserve"> </w:t>
      </w:r>
      <w:r w:rsidR="00AB2C1E" w:rsidRPr="005B6D84">
        <w:rPr>
          <w:sz w:val="28"/>
          <w:szCs w:val="28"/>
        </w:rPr>
        <w:t xml:space="preserve"> местного значения в границах  муниципального образования город Елабуга Елабужского муниципального района</w:t>
      </w:r>
      <w:r w:rsidR="00E23BAA" w:rsidRPr="005B6D84">
        <w:rPr>
          <w:sz w:val="28"/>
          <w:szCs w:val="28"/>
        </w:rPr>
        <w:t xml:space="preserve">, </w:t>
      </w:r>
      <w:r w:rsidR="006414BB" w:rsidRPr="005B6D84">
        <w:rPr>
          <w:sz w:val="28"/>
          <w:szCs w:val="28"/>
        </w:rPr>
        <w:t xml:space="preserve">обеспечить в пределах своей компетенции выполнение Программы профилактики </w:t>
      </w:r>
      <w:r w:rsidR="0023713F" w:rsidRPr="005B6D84">
        <w:rPr>
          <w:sz w:val="28"/>
          <w:szCs w:val="28"/>
        </w:rPr>
        <w:t>право</w:t>
      </w:r>
      <w:r w:rsidR="006414BB" w:rsidRPr="005B6D84">
        <w:rPr>
          <w:sz w:val="28"/>
          <w:szCs w:val="28"/>
        </w:rPr>
        <w:t>нарушений</w:t>
      </w:r>
      <w:r w:rsidR="00FD11AB" w:rsidRPr="005B6D84">
        <w:rPr>
          <w:sz w:val="28"/>
          <w:szCs w:val="28"/>
        </w:rPr>
        <w:t>, осуществляемой Исполнительным комитетом города Елабуга Елабужского муниципального района Республики Татарстан на 2019 год и плановый период 2020 -2021 годы</w:t>
      </w:r>
      <w:r w:rsidR="006414BB" w:rsidRPr="005B6D84">
        <w:rPr>
          <w:sz w:val="28"/>
          <w:szCs w:val="28"/>
        </w:rPr>
        <w:t xml:space="preserve">. </w:t>
      </w:r>
    </w:p>
    <w:p w:rsidR="006414BB" w:rsidRPr="005B6D84" w:rsidRDefault="00026AF4" w:rsidP="00711F6B">
      <w:pPr>
        <w:spacing w:after="0" w:line="240" w:lineRule="auto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 xml:space="preserve">3. </w:t>
      </w:r>
      <w:r w:rsidR="006414BB" w:rsidRPr="005B6D84">
        <w:rPr>
          <w:sz w:val="28"/>
          <w:szCs w:val="28"/>
        </w:rPr>
        <w:t>Начальнику отдела инфраструктурного разв</w:t>
      </w:r>
      <w:r w:rsidRPr="005B6D84">
        <w:rPr>
          <w:sz w:val="28"/>
          <w:szCs w:val="28"/>
        </w:rPr>
        <w:t xml:space="preserve">ития Исполнительного комитета города Елабуга </w:t>
      </w:r>
      <w:r w:rsidR="006414BB" w:rsidRPr="005B6D84">
        <w:rPr>
          <w:sz w:val="28"/>
          <w:szCs w:val="28"/>
        </w:rPr>
        <w:t>Елабу</w:t>
      </w:r>
      <w:r w:rsidRPr="005B6D84">
        <w:rPr>
          <w:sz w:val="28"/>
          <w:szCs w:val="28"/>
        </w:rPr>
        <w:t>жского муниципального района Республики Татарстан</w:t>
      </w:r>
      <w:r w:rsidR="006414BB" w:rsidRPr="005B6D84">
        <w:rPr>
          <w:sz w:val="28"/>
          <w:szCs w:val="28"/>
        </w:rPr>
        <w:t xml:space="preserve"> ежегодно в срок до 01 декабря обеспечить разработку программы профилактики </w:t>
      </w:r>
      <w:r w:rsidR="0023713F" w:rsidRPr="005B6D84">
        <w:rPr>
          <w:sz w:val="28"/>
          <w:szCs w:val="28"/>
        </w:rPr>
        <w:t>право</w:t>
      </w:r>
      <w:r w:rsidR="006414BB" w:rsidRPr="005B6D84">
        <w:rPr>
          <w:sz w:val="28"/>
          <w:szCs w:val="28"/>
        </w:rPr>
        <w:t>нарушений на очередной год</w:t>
      </w:r>
      <w:r w:rsidR="000D776D" w:rsidRPr="005B6D84">
        <w:rPr>
          <w:sz w:val="28"/>
          <w:szCs w:val="28"/>
        </w:rPr>
        <w:t xml:space="preserve">, а также проект плана мероприятий по профилактике </w:t>
      </w:r>
      <w:r w:rsidR="00FD11AB" w:rsidRPr="005B6D84">
        <w:rPr>
          <w:sz w:val="28"/>
          <w:szCs w:val="28"/>
        </w:rPr>
        <w:t>право</w:t>
      </w:r>
      <w:r w:rsidR="000D776D" w:rsidRPr="005B6D84">
        <w:rPr>
          <w:sz w:val="28"/>
          <w:szCs w:val="28"/>
        </w:rPr>
        <w:t>нарушений на последующие два года</w:t>
      </w:r>
      <w:r w:rsidR="006414BB" w:rsidRPr="005B6D84">
        <w:rPr>
          <w:sz w:val="28"/>
          <w:szCs w:val="28"/>
        </w:rPr>
        <w:t>.</w:t>
      </w:r>
    </w:p>
    <w:p w:rsidR="006414BB" w:rsidRPr="005B6D84" w:rsidRDefault="00026AF4" w:rsidP="00711F6B">
      <w:pPr>
        <w:spacing w:after="0" w:line="240" w:lineRule="auto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lastRenderedPageBreak/>
        <w:t xml:space="preserve">4. </w:t>
      </w:r>
      <w:r w:rsidR="006414BB" w:rsidRPr="005B6D84">
        <w:rPr>
          <w:sz w:val="28"/>
          <w:szCs w:val="28"/>
        </w:rPr>
        <w:t>Настоящее постановление подлежит официальному опубликованию.</w:t>
      </w:r>
    </w:p>
    <w:p w:rsidR="006414BB" w:rsidRPr="005B6D84" w:rsidRDefault="00026AF4" w:rsidP="00711F6B">
      <w:pPr>
        <w:spacing w:after="0" w:line="240" w:lineRule="auto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 xml:space="preserve">5. </w:t>
      </w:r>
      <w:r w:rsidR="006414BB" w:rsidRPr="005B6D8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13C6" w:rsidRPr="005B6D84" w:rsidRDefault="007613C6" w:rsidP="00711F6B">
      <w:pPr>
        <w:spacing w:after="0" w:line="240" w:lineRule="auto"/>
        <w:rPr>
          <w:sz w:val="28"/>
          <w:szCs w:val="28"/>
        </w:rPr>
      </w:pPr>
    </w:p>
    <w:p w:rsidR="006414BB" w:rsidRPr="005B6D84" w:rsidRDefault="007613C6" w:rsidP="00432EAB">
      <w:pPr>
        <w:spacing w:before="100" w:beforeAutospacing="1" w:after="0" w:line="240" w:lineRule="auto"/>
        <w:ind w:right="283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 xml:space="preserve"> </w:t>
      </w:r>
      <w:r w:rsidR="006414BB" w:rsidRPr="005B6D84">
        <w:rPr>
          <w:sz w:val="28"/>
          <w:szCs w:val="28"/>
          <w:lang w:eastAsia="ru-RU"/>
        </w:rPr>
        <w:t xml:space="preserve">Руководитель                                                          </w:t>
      </w:r>
      <w:r w:rsidR="0087689C" w:rsidRPr="005B6D84">
        <w:rPr>
          <w:sz w:val="28"/>
          <w:szCs w:val="28"/>
          <w:lang w:eastAsia="ru-RU"/>
        </w:rPr>
        <w:tab/>
      </w:r>
      <w:r w:rsidR="0087689C" w:rsidRPr="005B6D84">
        <w:rPr>
          <w:sz w:val="28"/>
          <w:szCs w:val="28"/>
          <w:lang w:eastAsia="ru-RU"/>
        </w:rPr>
        <w:tab/>
      </w:r>
      <w:r w:rsidR="0087689C" w:rsidRPr="005B6D84">
        <w:rPr>
          <w:sz w:val="28"/>
          <w:szCs w:val="28"/>
          <w:lang w:eastAsia="ru-RU"/>
        </w:rPr>
        <w:tab/>
        <w:t xml:space="preserve">   </w:t>
      </w:r>
      <w:r w:rsidRPr="005B6D84">
        <w:rPr>
          <w:sz w:val="28"/>
          <w:szCs w:val="28"/>
          <w:lang w:eastAsia="ru-RU"/>
        </w:rPr>
        <w:t>К.В. Мокшин</w:t>
      </w:r>
    </w:p>
    <w:p w:rsidR="00432EAB" w:rsidRPr="005B6D84" w:rsidRDefault="006414B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 xml:space="preserve">                                                                           </w:t>
      </w:r>
    </w:p>
    <w:p w:rsidR="00432EAB" w:rsidRPr="005B6D84" w:rsidRDefault="00432EA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432EA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 xml:space="preserve">                                                                         </w:t>
      </w: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711F6B" w:rsidRPr="005B6D84" w:rsidRDefault="00711F6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23713F" w:rsidRPr="005B6D84" w:rsidRDefault="0023713F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23713F" w:rsidRPr="005B6D84" w:rsidRDefault="0023713F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23713F" w:rsidRPr="005B6D84" w:rsidRDefault="0023713F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23713F" w:rsidRPr="005B6D84" w:rsidRDefault="0023713F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23713F" w:rsidRPr="005B6D84" w:rsidRDefault="0023713F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6414BB" w:rsidRPr="005B6D84" w:rsidRDefault="00432EAB" w:rsidP="000D776D">
      <w:pPr>
        <w:spacing w:before="100" w:beforeAutospacing="1" w:after="0" w:line="240" w:lineRule="auto"/>
        <w:ind w:left="5245" w:hanging="142"/>
        <w:rPr>
          <w:sz w:val="24"/>
          <w:szCs w:val="24"/>
          <w:lang w:eastAsia="ru-RU"/>
        </w:rPr>
      </w:pPr>
      <w:r w:rsidRPr="005B6D84">
        <w:rPr>
          <w:sz w:val="24"/>
          <w:szCs w:val="24"/>
          <w:lang w:eastAsia="ru-RU"/>
        </w:rPr>
        <w:t xml:space="preserve">  </w:t>
      </w:r>
      <w:r w:rsidR="007613C6" w:rsidRPr="005B6D84">
        <w:rPr>
          <w:sz w:val="24"/>
          <w:szCs w:val="24"/>
          <w:lang w:eastAsia="ru-RU"/>
        </w:rPr>
        <w:t>Приложение</w:t>
      </w:r>
      <w:r w:rsidR="0023713F" w:rsidRPr="005B6D84">
        <w:rPr>
          <w:sz w:val="24"/>
          <w:szCs w:val="24"/>
          <w:lang w:eastAsia="ru-RU"/>
        </w:rPr>
        <w:t xml:space="preserve"> №1</w:t>
      </w:r>
      <w:r w:rsidR="007613C6" w:rsidRPr="005B6D84">
        <w:rPr>
          <w:sz w:val="24"/>
          <w:szCs w:val="24"/>
          <w:lang w:eastAsia="ru-RU"/>
        </w:rPr>
        <w:br/>
        <w:t>к постановлению И</w:t>
      </w:r>
      <w:r w:rsidR="006414BB" w:rsidRPr="005B6D84">
        <w:rPr>
          <w:sz w:val="24"/>
          <w:szCs w:val="24"/>
          <w:lang w:eastAsia="ru-RU"/>
        </w:rPr>
        <w:t xml:space="preserve">сполнительного комитета </w:t>
      </w:r>
      <w:r w:rsidR="0023713F" w:rsidRPr="005B6D84">
        <w:rPr>
          <w:sz w:val="24"/>
          <w:szCs w:val="24"/>
          <w:lang w:eastAsia="ru-RU"/>
        </w:rPr>
        <w:lastRenderedPageBreak/>
        <w:t>города</w:t>
      </w:r>
      <w:r w:rsidR="006414BB" w:rsidRPr="005B6D84">
        <w:rPr>
          <w:sz w:val="24"/>
          <w:szCs w:val="24"/>
          <w:lang w:eastAsia="ru-RU"/>
        </w:rPr>
        <w:t xml:space="preserve"> Елабуга Елабужского муниципального района</w:t>
      </w:r>
      <w:r w:rsidR="0023713F" w:rsidRPr="005B6D84">
        <w:rPr>
          <w:sz w:val="24"/>
          <w:szCs w:val="24"/>
          <w:lang w:eastAsia="ru-RU"/>
        </w:rPr>
        <w:t xml:space="preserve"> Республики Татарстан</w:t>
      </w:r>
      <w:r w:rsidR="006414BB" w:rsidRPr="005B6D84">
        <w:rPr>
          <w:sz w:val="24"/>
          <w:szCs w:val="24"/>
          <w:lang w:eastAsia="ru-RU"/>
        </w:rPr>
        <w:br/>
        <w:t>от ___________________</w:t>
      </w:r>
      <w:r w:rsidR="00967691" w:rsidRPr="005B6D84">
        <w:rPr>
          <w:sz w:val="24"/>
          <w:szCs w:val="24"/>
          <w:lang w:eastAsia="ru-RU"/>
        </w:rPr>
        <w:t xml:space="preserve"> №___</w:t>
      </w:r>
    </w:p>
    <w:p w:rsidR="009F72EB" w:rsidRPr="005B6D84" w:rsidRDefault="006414BB" w:rsidP="006414B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5B6D84">
        <w:rPr>
          <w:bCs/>
          <w:sz w:val="28"/>
          <w:szCs w:val="28"/>
          <w:lang w:eastAsia="ru-RU"/>
        </w:rPr>
        <w:t xml:space="preserve">Программа </w:t>
      </w:r>
      <w:r w:rsidR="00CC04AC" w:rsidRPr="005B6D84">
        <w:rPr>
          <w:sz w:val="28"/>
          <w:szCs w:val="28"/>
        </w:rPr>
        <w:t xml:space="preserve">профилактики </w:t>
      </w:r>
      <w:r w:rsidR="00967691" w:rsidRPr="005B6D84">
        <w:rPr>
          <w:sz w:val="28"/>
          <w:szCs w:val="28"/>
        </w:rPr>
        <w:t>право</w:t>
      </w:r>
      <w:r w:rsidR="00CC04AC" w:rsidRPr="005B6D84">
        <w:rPr>
          <w:sz w:val="28"/>
          <w:szCs w:val="28"/>
        </w:rPr>
        <w:t>нарушений</w:t>
      </w:r>
      <w:r w:rsidR="009F72EB" w:rsidRPr="005B6D84">
        <w:rPr>
          <w:sz w:val="28"/>
          <w:szCs w:val="28"/>
        </w:rPr>
        <w:t>, осуществляемой Исполнительным комитетом г</w:t>
      </w:r>
      <w:r w:rsidR="00FD11AB" w:rsidRPr="005B6D84">
        <w:rPr>
          <w:sz w:val="28"/>
          <w:szCs w:val="28"/>
        </w:rPr>
        <w:t>орода</w:t>
      </w:r>
      <w:r w:rsidR="009F72EB" w:rsidRPr="005B6D84">
        <w:rPr>
          <w:sz w:val="28"/>
          <w:szCs w:val="28"/>
        </w:rPr>
        <w:t xml:space="preserve"> Елабуга Елабужского муниципального района</w:t>
      </w:r>
      <w:r w:rsidR="00954182" w:rsidRPr="005B6D84">
        <w:rPr>
          <w:sz w:val="28"/>
          <w:szCs w:val="28"/>
        </w:rPr>
        <w:t xml:space="preserve"> Республики Татарстан</w:t>
      </w:r>
      <w:r w:rsidR="009F72EB" w:rsidRPr="005B6D84">
        <w:rPr>
          <w:sz w:val="28"/>
          <w:szCs w:val="28"/>
        </w:rPr>
        <w:t xml:space="preserve"> </w:t>
      </w:r>
      <w:r w:rsidR="003422AA" w:rsidRPr="005B6D84">
        <w:rPr>
          <w:sz w:val="28"/>
          <w:szCs w:val="28"/>
        </w:rPr>
        <w:t>на</w:t>
      </w:r>
      <w:r w:rsidR="009F72EB" w:rsidRPr="005B6D84">
        <w:rPr>
          <w:sz w:val="28"/>
          <w:szCs w:val="28"/>
        </w:rPr>
        <w:t xml:space="preserve"> 201</w:t>
      </w:r>
      <w:r w:rsidR="005E78C4" w:rsidRPr="005B6D84">
        <w:rPr>
          <w:sz w:val="28"/>
          <w:szCs w:val="28"/>
        </w:rPr>
        <w:t>9</w:t>
      </w:r>
      <w:r w:rsidR="00C452FA" w:rsidRPr="005B6D84">
        <w:rPr>
          <w:sz w:val="28"/>
          <w:szCs w:val="28"/>
        </w:rPr>
        <w:t xml:space="preserve"> </w:t>
      </w:r>
      <w:r w:rsidR="009F72EB" w:rsidRPr="005B6D84">
        <w:rPr>
          <w:sz w:val="28"/>
          <w:szCs w:val="28"/>
        </w:rPr>
        <w:t>год</w:t>
      </w:r>
      <w:r w:rsidR="00CC04AC" w:rsidRPr="005B6D84">
        <w:rPr>
          <w:sz w:val="28"/>
          <w:szCs w:val="28"/>
        </w:rPr>
        <w:t xml:space="preserve"> </w:t>
      </w:r>
      <w:r w:rsidR="003422AA" w:rsidRPr="005B6D84">
        <w:rPr>
          <w:sz w:val="28"/>
          <w:szCs w:val="28"/>
        </w:rPr>
        <w:t>и плановый период 2020 - 2021 годы</w:t>
      </w:r>
    </w:p>
    <w:p w:rsidR="005B65A8" w:rsidRPr="005B6D84" w:rsidRDefault="005B65A8" w:rsidP="005B65A8">
      <w:pPr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5B6D84">
        <w:rPr>
          <w:b/>
          <w:bCs/>
          <w:sz w:val="28"/>
          <w:szCs w:val="28"/>
          <w:lang w:eastAsia="ru-RU"/>
        </w:rPr>
        <w:t>Раздел 1. Общие положения</w:t>
      </w:r>
    </w:p>
    <w:p w:rsidR="005B65A8" w:rsidRPr="005B6D84" w:rsidRDefault="005B65A8" w:rsidP="005B65A8">
      <w:pPr>
        <w:spacing w:after="0" w:line="240" w:lineRule="auto"/>
        <w:ind w:firstLine="567"/>
        <w:jc w:val="center"/>
        <w:rPr>
          <w:bCs/>
          <w:sz w:val="28"/>
          <w:szCs w:val="28"/>
          <w:lang w:eastAsia="ru-RU"/>
        </w:rPr>
      </w:pP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  <w:r w:rsidRPr="005B6D84">
        <w:rPr>
          <w:bCs/>
          <w:sz w:val="28"/>
          <w:szCs w:val="28"/>
          <w:lang w:eastAsia="ru-RU"/>
        </w:rPr>
        <w:t xml:space="preserve">Программа </w:t>
      </w:r>
      <w:r w:rsidRPr="005B6D84">
        <w:rPr>
          <w:sz w:val="28"/>
          <w:szCs w:val="28"/>
        </w:rPr>
        <w:t xml:space="preserve">профилактики </w:t>
      </w:r>
      <w:r w:rsidR="00967691" w:rsidRPr="005B6D84">
        <w:rPr>
          <w:sz w:val="28"/>
          <w:szCs w:val="28"/>
        </w:rPr>
        <w:t>право</w:t>
      </w:r>
      <w:r w:rsidRPr="005B6D84">
        <w:rPr>
          <w:sz w:val="28"/>
          <w:szCs w:val="28"/>
        </w:rPr>
        <w:t xml:space="preserve">нарушений, осуществляемой Исполнительным комитетом г. Елабуга Елабужского муниципального района Республики Татарстан </w:t>
      </w:r>
      <w:r w:rsidR="003422AA" w:rsidRPr="005B6D84">
        <w:rPr>
          <w:sz w:val="28"/>
          <w:szCs w:val="28"/>
        </w:rPr>
        <w:t>на</w:t>
      </w:r>
      <w:r w:rsidRPr="005B6D84">
        <w:rPr>
          <w:sz w:val="28"/>
          <w:szCs w:val="28"/>
        </w:rPr>
        <w:t xml:space="preserve"> 201</w:t>
      </w:r>
      <w:r w:rsidR="005E78C4" w:rsidRPr="005B6D84">
        <w:rPr>
          <w:sz w:val="28"/>
          <w:szCs w:val="28"/>
        </w:rPr>
        <w:t>9</w:t>
      </w:r>
      <w:r w:rsidRPr="005B6D84">
        <w:rPr>
          <w:sz w:val="28"/>
          <w:szCs w:val="28"/>
        </w:rPr>
        <w:t xml:space="preserve"> год</w:t>
      </w:r>
      <w:r w:rsidR="003422AA" w:rsidRPr="005B6D84">
        <w:rPr>
          <w:sz w:val="28"/>
          <w:szCs w:val="28"/>
        </w:rPr>
        <w:t xml:space="preserve"> и плановый период 2020 - 2021 годы</w:t>
      </w:r>
      <w:r w:rsidRPr="005B6D84">
        <w:rPr>
          <w:bCs/>
          <w:sz w:val="28"/>
          <w:szCs w:val="28"/>
          <w:lang w:eastAsia="ru-RU"/>
        </w:rPr>
        <w:t xml:space="preserve">, разработана в соответствии со статьей </w:t>
      </w:r>
      <w:r w:rsidRPr="005B6D84">
        <w:rPr>
          <w:sz w:val="28"/>
          <w:szCs w:val="28"/>
          <w:lang w:eastAsia="ru-RU"/>
        </w:rPr>
        <w:t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целях:</w:t>
      </w: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 xml:space="preserve">- профилактики и предупреждения </w:t>
      </w:r>
      <w:r w:rsidR="00967691" w:rsidRPr="005B6D84">
        <w:rPr>
          <w:sz w:val="28"/>
          <w:szCs w:val="28"/>
          <w:lang w:eastAsia="ru-RU"/>
        </w:rPr>
        <w:t>право</w:t>
      </w:r>
      <w:r w:rsidRPr="005B6D84">
        <w:rPr>
          <w:sz w:val="28"/>
          <w:szCs w:val="28"/>
          <w:lang w:eastAsia="ru-RU"/>
        </w:rPr>
        <w:t xml:space="preserve">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актами, </w:t>
      </w: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 xml:space="preserve">- устранения причин, факторов и условий, способствующих </w:t>
      </w:r>
      <w:r w:rsidR="00FD11AB" w:rsidRPr="005B6D84">
        <w:rPr>
          <w:sz w:val="28"/>
          <w:szCs w:val="28"/>
          <w:lang w:eastAsia="ru-RU"/>
        </w:rPr>
        <w:t>право</w:t>
      </w:r>
      <w:r w:rsidRPr="005B6D84">
        <w:rPr>
          <w:sz w:val="28"/>
          <w:szCs w:val="28"/>
          <w:lang w:eastAsia="ru-RU"/>
        </w:rPr>
        <w:t xml:space="preserve">нарушениям обязательных требований и требований, установленных муниципальными правовыми актами, </w:t>
      </w: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 xml:space="preserve">- обеспечения проведения мероприятий по профилактике </w:t>
      </w:r>
      <w:r w:rsidR="00967691" w:rsidRPr="005B6D84">
        <w:rPr>
          <w:sz w:val="28"/>
          <w:szCs w:val="28"/>
          <w:lang w:eastAsia="ru-RU"/>
        </w:rPr>
        <w:t>право</w:t>
      </w:r>
      <w:r w:rsidRPr="005B6D84">
        <w:rPr>
          <w:sz w:val="28"/>
          <w:szCs w:val="28"/>
          <w:lang w:eastAsia="ru-RU"/>
        </w:rPr>
        <w:t xml:space="preserve">нарушений обязательных требований в соответствии с утвержденным планом профилактики </w:t>
      </w:r>
      <w:r w:rsidR="00967691" w:rsidRPr="005B6D84">
        <w:rPr>
          <w:sz w:val="28"/>
          <w:szCs w:val="28"/>
          <w:lang w:eastAsia="ru-RU"/>
        </w:rPr>
        <w:t>право</w:t>
      </w:r>
      <w:r w:rsidRPr="005B6D84">
        <w:rPr>
          <w:sz w:val="28"/>
          <w:szCs w:val="28"/>
          <w:lang w:eastAsia="ru-RU"/>
        </w:rPr>
        <w:t>нарушений.</w:t>
      </w: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</w:rPr>
        <w:t xml:space="preserve">Задачами программы являются: </w:t>
      </w: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  <w:lang w:eastAsia="ru-RU"/>
        </w:rPr>
        <w:t xml:space="preserve">- </w:t>
      </w:r>
      <w:r w:rsidRPr="005B6D84">
        <w:rPr>
          <w:sz w:val="28"/>
          <w:szCs w:val="28"/>
        </w:rPr>
        <w:t xml:space="preserve">Укрепление системы профилактики </w:t>
      </w:r>
      <w:r w:rsidR="00FD11AB" w:rsidRPr="005B6D84">
        <w:rPr>
          <w:sz w:val="28"/>
          <w:szCs w:val="28"/>
        </w:rPr>
        <w:t>право</w:t>
      </w:r>
      <w:r w:rsidRPr="005B6D84">
        <w:rPr>
          <w:sz w:val="28"/>
          <w:szCs w:val="28"/>
        </w:rPr>
        <w:t xml:space="preserve">нарушений обязательных требований путём активизации профилактической деятельности. 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- формирование единого понимания обязательных требований в установленной сфере регулирования у всех участников контрольно-надзорной деятельности;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 xml:space="preserve">- выявление причин, факторов и условий, способствующих </w:t>
      </w:r>
      <w:r w:rsidR="00FD11AB" w:rsidRPr="005B6D84">
        <w:rPr>
          <w:sz w:val="28"/>
          <w:szCs w:val="28"/>
        </w:rPr>
        <w:t>право</w:t>
      </w:r>
      <w:r w:rsidRPr="005B6D84">
        <w:rPr>
          <w:sz w:val="28"/>
          <w:szCs w:val="28"/>
        </w:rPr>
        <w:t>нарушению обязательных требований, определение способов устранения или снижения рисков их возникновения;</w:t>
      </w: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 xml:space="preserve">-  Повышение правосознания и правовой культуры руководителей юридических лиц и индивидуальных предпринимателей. </w:t>
      </w: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5B65A8" w:rsidRPr="005B6D84" w:rsidRDefault="005B65A8" w:rsidP="005B65A8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B6D84">
        <w:rPr>
          <w:sz w:val="28"/>
          <w:szCs w:val="28"/>
          <w:shd w:val="clear" w:color="auto" w:fill="FFFFFF"/>
        </w:rPr>
        <w:t>Срок реализации программы: 201</w:t>
      </w:r>
      <w:r w:rsidR="005E78C4" w:rsidRPr="005B6D84">
        <w:rPr>
          <w:sz w:val="28"/>
          <w:szCs w:val="28"/>
          <w:shd w:val="clear" w:color="auto" w:fill="FFFFFF"/>
        </w:rPr>
        <w:t>9</w:t>
      </w:r>
      <w:r w:rsidR="003422AA" w:rsidRPr="005B6D84">
        <w:rPr>
          <w:sz w:val="28"/>
          <w:szCs w:val="28"/>
          <w:shd w:val="clear" w:color="auto" w:fill="FFFFFF"/>
        </w:rPr>
        <w:t xml:space="preserve"> год </w:t>
      </w:r>
      <w:r w:rsidRPr="005B6D84">
        <w:rPr>
          <w:sz w:val="28"/>
          <w:szCs w:val="28"/>
          <w:shd w:val="clear" w:color="auto" w:fill="FFFFFF"/>
        </w:rPr>
        <w:t xml:space="preserve"> </w:t>
      </w:r>
      <w:r w:rsidR="003422AA" w:rsidRPr="005B6D84">
        <w:rPr>
          <w:sz w:val="28"/>
          <w:szCs w:val="28"/>
          <w:shd w:val="clear" w:color="auto" w:fill="FFFFFF"/>
        </w:rPr>
        <w:t>и плановый период 2020 - 2021 годы</w:t>
      </w:r>
      <w:r w:rsidRPr="005B6D84">
        <w:rPr>
          <w:sz w:val="28"/>
          <w:szCs w:val="28"/>
          <w:shd w:val="clear" w:color="auto" w:fill="FFFFFF"/>
        </w:rPr>
        <w:t>.</w:t>
      </w:r>
    </w:p>
    <w:p w:rsidR="00967691" w:rsidRPr="005B6D84" w:rsidRDefault="00967691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Исполнительный комитет города Елабуга Елабужского муниципального района Республики Татарстан осуществляет профилактические мероприятия на основе соблюдения базовых принципов: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 xml:space="preserve"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</w:t>
      </w:r>
      <w:r w:rsidRPr="005B6D84">
        <w:rPr>
          <w:sz w:val="28"/>
          <w:szCs w:val="28"/>
        </w:rPr>
        <w:lastRenderedPageBreak/>
        <w:t>правовых актов их содержащих и административных последствий за нарушение обязательных требований и др.;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мероприятий;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принцип обязательности - обязательное проведение профилактических мероприятий по всем видам контроля (надзора);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принцип актуальности - регулярный анализ и обновление программы профилактических мероприятий;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5B65A8" w:rsidRPr="005B6D84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D84">
        <w:rPr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5B65A8" w:rsidRPr="005B6D84" w:rsidRDefault="005B65A8" w:rsidP="005B65A8">
      <w:pPr>
        <w:spacing w:before="100" w:beforeAutospacing="1" w:after="100" w:afterAutospacing="1" w:line="240" w:lineRule="auto"/>
        <w:jc w:val="center"/>
        <w:rPr>
          <w:b/>
          <w:sz w:val="28"/>
          <w:szCs w:val="28"/>
          <w:lang w:eastAsia="ru-RU"/>
        </w:rPr>
      </w:pPr>
      <w:r w:rsidRPr="005B6D84">
        <w:rPr>
          <w:b/>
          <w:bCs/>
          <w:sz w:val="28"/>
          <w:szCs w:val="28"/>
          <w:lang w:eastAsia="ru-RU"/>
        </w:rPr>
        <w:t>Раздел 2. Виды муниципального контроля, осуществляемого Исполнительным комитетом г</w:t>
      </w:r>
      <w:r w:rsidR="00FD11AB" w:rsidRPr="005B6D84">
        <w:rPr>
          <w:b/>
          <w:bCs/>
          <w:sz w:val="28"/>
          <w:szCs w:val="28"/>
          <w:lang w:eastAsia="ru-RU"/>
        </w:rPr>
        <w:t>орода</w:t>
      </w:r>
      <w:r w:rsidRPr="005B6D84">
        <w:rPr>
          <w:b/>
          <w:bCs/>
          <w:sz w:val="28"/>
          <w:szCs w:val="28"/>
          <w:lang w:eastAsia="ru-RU"/>
        </w:rPr>
        <w:t xml:space="preserve"> Елабуга Елабужского муниципального района Республики Татарстан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5194"/>
        <w:gridCol w:w="4617"/>
      </w:tblGrid>
      <w:tr w:rsidR="005B65A8" w:rsidRPr="005B6D84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B6D84">
              <w:rPr>
                <w:bCs/>
                <w:sz w:val="28"/>
                <w:szCs w:val="28"/>
                <w:lang w:eastAsia="ru-RU"/>
              </w:rPr>
              <w:t xml:space="preserve">Наименование вида </w:t>
            </w: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Cs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Cs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B65A8" w:rsidRPr="005B6D84" w:rsidTr="00E4261F">
        <w:trPr>
          <w:trHeight w:val="1368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Муниципальный контроль </w:t>
            </w:r>
            <w:r w:rsidRPr="005B6D84">
              <w:rPr>
                <w:sz w:val="28"/>
                <w:szCs w:val="28"/>
              </w:rPr>
              <w:t>за сохранностью автомобильных дорог местного значения в границах  муниципального образования город Елабуга Елабужского муниципального района</w:t>
            </w:r>
            <w:r w:rsidR="00E31D40" w:rsidRPr="005B6D8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31D40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color w:val="000000" w:themeColor="text1"/>
                <w:sz w:val="28"/>
                <w:szCs w:val="28"/>
                <w:lang w:eastAsia="ru-RU"/>
              </w:rPr>
              <w:t>Отдел инфраструктурного развития Исполнительного комитета г</w:t>
            </w:r>
            <w:r w:rsidR="00E31D40" w:rsidRPr="005B6D84">
              <w:rPr>
                <w:color w:val="000000" w:themeColor="text1"/>
                <w:sz w:val="28"/>
                <w:szCs w:val="28"/>
                <w:lang w:eastAsia="ru-RU"/>
              </w:rPr>
              <w:t>орода</w:t>
            </w:r>
            <w:r w:rsidRPr="005B6D84">
              <w:rPr>
                <w:color w:val="000000" w:themeColor="text1"/>
                <w:sz w:val="28"/>
                <w:szCs w:val="28"/>
                <w:lang w:eastAsia="ru-RU"/>
              </w:rPr>
              <w:t xml:space="preserve"> Елабуга Елабужского муниципального района</w:t>
            </w:r>
            <w:r w:rsidR="00E31D40" w:rsidRPr="005B6D84">
              <w:rPr>
                <w:color w:val="000000" w:themeColor="text1"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</w:tbl>
    <w:p w:rsidR="005B65A8" w:rsidRPr="005B6D84" w:rsidRDefault="005B65A8" w:rsidP="005B65A8">
      <w:pPr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2110F" w:rsidRPr="005B6D84" w:rsidRDefault="0052110F" w:rsidP="005B65A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5B65A8" w:rsidRPr="005B6D84" w:rsidRDefault="005B65A8" w:rsidP="005B65A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5B6D84">
        <w:rPr>
          <w:b/>
          <w:sz w:val="28"/>
          <w:szCs w:val="28"/>
          <w:lang w:eastAsia="ru-RU"/>
        </w:rPr>
        <w:t>Раздел 3</w:t>
      </w:r>
      <w:r w:rsidRPr="005B6D84">
        <w:rPr>
          <w:b/>
          <w:bCs/>
          <w:sz w:val="28"/>
          <w:szCs w:val="28"/>
          <w:lang w:eastAsia="ru-RU"/>
        </w:rPr>
        <w:t xml:space="preserve">. Формы и мероприятия по профилактике </w:t>
      </w:r>
      <w:r w:rsidR="00E31D40" w:rsidRPr="005B6D84">
        <w:rPr>
          <w:b/>
          <w:bCs/>
          <w:sz w:val="28"/>
          <w:szCs w:val="28"/>
          <w:lang w:eastAsia="ru-RU"/>
        </w:rPr>
        <w:t>право</w:t>
      </w:r>
      <w:r w:rsidRPr="005B6D84">
        <w:rPr>
          <w:b/>
          <w:bCs/>
          <w:sz w:val="28"/>
          <w:szCs w:val="28"/>
          <w:lang w:eastAsia="ru-RU"/>
        </w:rPr>
        <w:t>нарушений,</w:t>
      </w:r>
    </w:p>
    <w:p w:rsidR="005B65A8" w:rsidRPr="005B6D84" w:rsidRDefault="005B65A8" w:rsidP="00E31D40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5B6D84">
        <w:rPr>
          <w:b/>
          <w:bCs/>
          <w:sz w:val="28"/>
          <w:szCs w:val="28"/>
          <w:lang w:eastAsia="ru-RU"/>
        </w:rPr>
        <w:t>реализуемые Исполнительным комитетом города Елабуга Елабужского муниципального района Республики Татарстан</w:t>
      </w:r>
      <w:r w:rsidR="00E31D40" w:rsidRPr="005B6D84">
        <w:rPr>
          <w:b/>
          <w:bCs/>
          <w:sz w:val="28"/>
          <w:szCs w:val="28"/>
          <w:lang w:eastAsia="ru-RU"/>
        </w:rPr>
        <w:t xml:space="preserve"> </w:t>
      </w:r>
      <w:r w:rsidR="003422AA" w:rsidRPr="005B6D84">
        <w:rPr>
          <w:b/>
          <w:sz w:val="28"/>
          <w:szCs w:val="28"/>
          <w:lang w:eastAsia="ru-RU"/>
        </w:rPr>
        <w:t>на 2019 год</w:t>
      </w:r>
    </w:p>
    <w:p w:rsidR="003422AA" w:rsidRPr="005B6D84" w:rsidRDefault="003422AA" w:rsidP="005B65A8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12"/>
        <w:gridCol w:w="5670"/>
        <w:gridCol w:w="1418"/>
        <w:gridCol w:w="50"/>
        <w:gridCol w:w="2501"/>
      </w:tblGrid>
      <w:tr w:rsidR="005B65A8" w:rsidRPr="005B6D84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65A8" w:rsidRPr="005B6D84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65A8" w:rsidRPr="005B6D84" w:rsidTr="00E4261F">
        <w:trPr>
          <w:trHeight w:val="269"/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5B65A8">
            <w:pPr>
              <w:pStyle w:val="af0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информирование</w:t>
            </w:r>
          </w:p>
        </w:tc>
      </w:tr>
      <w:tr w:rsidR="005B65A8" w:rsidRPr="005B6D84" w:rsidTr="00E4261F">
        <w:trPr>
          <w:trHeight w:val="265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Размещение на официальном сайте Елабужского муниципального района </w:t>
            </w:r>
            <w:r w:rsidR="00E31D40" w:rsidRPr="005B6D84">
              <w:rPr>
                <w:sz w:val="28"/>
                <w:szCs w:val="28"/>
                <w:lang w:eastAsia="ru-RU"/>
              </w:rPr>
              <w:t xml:space="preserve">Республики Татарстан </w:t>
            </w:r>
            <w:r w:rsidRPr="005B6D84">
              <w:rPr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5B6D84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5B6D84" w:rsidTr="00E4261F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 xml:space="preserve">2. Обобщение практики контрольной деятельности </w:t>
            </w:r>
          </w:p>
        </w:tc>
      </w:tr>
      <w:tr w:rsidR="005B65A8" w:rsidRPr="005B6D84" w:rsidTr="00E4261F">
        <w:trPr>
          <w:trHeight w:val="2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Елабужского муниципального района </w:t>
            </w:r>
            <w:r w:rsidR="00E31D40" w:rsidRPr="005B6D84">
              <w:rPr>
                <w:sz w:val="28"/>
                <w:szCs w:val="28"/>
                <w:lang w:eastAsia="ru-RU"/>
              </w:rPr>
              <w:t xml:space="preserve">Республики Татарстан </w:t>
            </w:r>
            <w:r w:rsidRPr="005B6D84">
              <w:rPr>
                <w:sz w:val="28"/>
                <w:szCs w:val="28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5B6D84" w:rsidTr="00E4261F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B65A8" w:rsidRPr="005B6D84" w:rsidTr="00E4261F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3. Формы реагирования</w:t>
            </w:r>
          </w:p>
        </w:tc>
      </w:tr>
      <w:tr w:rsidR="005B65A8" w:rsidRPr="005B6D84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711F6B" w:rsidP="00711F6B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В случаях, предусмотренных частью 5 статьи 8.2 Федерального закона от 26.12.2008 №294-ФЗ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5B6D84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5B6D84" w:rsidTr="00E4261F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B65A8" w:rsidRPr="005B6D84" w:rsidTr="00E4261F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 xml:space="preserve">4. Обеспечение результатов проверки </w:t>
            </w:r>
          </w:p>
        </w:tc>
      </w:tr>
      <w:tr w:rsidR="005B65A8" w:rsidRPr="005B6D84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 Контроль и анализ реализации выданных предостережений, предписаний.</w:t>
            </w:r>
          </w:p>
          <w:p w:rsidR="005B65A8" w:rsidRPr="005B6D84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 Систематизация и ввод сведений в соответствующие базы данных.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5B6D84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Органы муниципального контроля (должностные лица), уполномоченные на осуществление муниципального </w:t>
            </w:r>
            <w:r w:rsidRPr="005B6D84">
              <w:rPr>
                <w:sz w:val="28"/>
                <w:szCs w:val="28"/>
                <w:lang w:eastAsia="ru-RU"/>
              </w:rPr>
              <w:lastRenderedPageBreak/>
              <w:t>контроля в соответствующей сфере деятельности, указанные в разделе 2 настоящей Программы</w:t>
            </w:r>
          </w:p>
        </w:tc>
      </w:tr>
    </w:tbl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3422AA" w:rsidRPr="005B6D84" w:rsidRDefault="003422AA" w:rsidP="003422AA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5B6D84">
        <w:rPr>
          <w:b/>
          <w:sz w:val="28"/>
          <w:szCs w:val="28"/>
          <w:lang w:eastAsia="ru-RU"/>
        </w:rPr>
        <w:t>Раздел </w:t>
      </w:r>
      <w:r w:rsidR="0052110F" w:rsidRPr="005B6D84">
        <w:rPr>
          <w:b/>
          <w:sz w:val="28"/>
          <w:szCs w:val="28"/>
          <w:lang w:eastAsia="ru-RU"/>
        </w:rPr>
        <w:t>4</w:t>
      </w:r>
      <w:r w:rsidRPr="005B6D84">
        <w:rPr>
          <w:b/>
          <w:bCs/>
          <w:sz w:val="28"/>
          <w:szCs w:val="28"/>
          <w:lang w:eastAsia="ru-RU"/>
        </w:rPr>
        <w:t xml:space="preserve">. Проект форм и мероприятий по профилактике </w:t>
      </w:r>
      <w:r w:rsidR="00E31D40" w:rsidRPr="005B6D84">
        <w:rPr>
          <w:b/>
          <w:bCs/>
          <w:sz w:val="28"/>
          <w:szCs w:val="28"/>
          <w:lang w:eastAsia="ru-RU"/>
        </w:rPr>
        <w:t>право</w:t>
      </w:r>
      <w:r w:rsidRPr="005B6D84">
        <w:rPr>
          <w:b/>
          <w:bCs/>
          <w:sz w:val="28"/>
          <w:szCs w:val="28"/>
          <w:lang w:eastAsia="ru-RU"/>
        </w:rPr>
        <w:t>нарушений,</w:t>
      </w:r>
    </w:p>
    <w:p w:rsidR="003422AA" w:rsidRPr="005B6D84" w:rsidRDefault="003422AA" w:rsidP="003422A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6D84">
        <w:rPr>
          <w:b/>
          <w:bCs/>
          <w:sz w:val="28"/>
          <w:szCs w:val="28"/>
          <w:lang w:eastAsia="ru-RU"/>
        </w:rPr>
        <w:t>реализуемые Исполнительным комитетом города Елабуга Елабужского муниципального района Республики Татарстан</w:t>
      </w:r>
    </w:p>
    <w:p w:rsidR="003422AA" w:rsidRPr="005B6D84" w:rsidRDefault="003422AA" w:rsidP="003422AA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2020 - 2021 годы</w:t>
      </w:r>
    </w:p>
    <w:p w:rsidR="003422AA" w:rsidRPr="005B6D84" w:rsidRDefault="003422AA" w:rsidP="003422AA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12"/>
        <w:gridCol w:w="5670"/>
        <w:gridCol w:w="1418"/>
        <w:gridCol w:w="50"/>
        <w:gridCol w:w="2501"/>
      </w:tblGrid>
      <w:tr w:rsidR="003422AA" w:rsidRPr="005B6D84" w:rsidTr="002C6401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422AA" w:rsidRPr="005B6D84" w:rsidTr="002C6401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422AA" w:rsidRPr="005B6D84" w:rsidTr="002C6401">
        <w:trPr>
          <w:trHeight w:val="269"/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3422AA">
            <w:pPr>
              <w:pStyle w:val="af0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информирование</w:t>
            </w:r>
          </w:p>
        </w:tc>
      </w:tr>
      <w:tr w:rsidR="003422AA" w:rsidRPr="005B6D84" w:rsidTr="002C6401">
        <w:trPr>
          <w:trHeight w:val="265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Размещение на официальном сайте Елабужского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3422AA" w:rsidRPr="005B6D84" w:rsidTr="002C6401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5B6D84">
              <w:rPr>
                <w:sz w:val="28"/>
                <w:szCs w:val="28"/>
                <w:lang w:eastAsia="ru-RU"/>
              </w:rPr>
              <w:lastRenderedPageBreak/>
              <w:t>способами.</w:t>
            </w:r>
          </w:p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В течение года (по мере </w:t>
            </w:r>
            <w:r w:rsidRPr="005B6D84">
              <w:rPr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lastRenderedPageBreak/>
              <w:t xml:space="preserve">Органы муниципального контроля (должностные лица), уполномоченные на осуществление муниципального контроля в </w:t>
            </w:r>
            <w:r w:rsidRPr="005B6D84">
              <w:rPr>
                <w:sz w:val="28"/>
                <w:szCs w:val="28"/>
                <w:lang w:eastAsia="ru-RU"/>
              </w:rPr>
              <w:lastRenderedPageBreak/>
              <w:t>соответствующей сфере деятельности, указанные в разделе 2 настоящей Программы</w:t>
            </w:r>
          </w:p>
        </w:tc>
      </w:tr>
      <w:tr w:rsidR="003422AA" w:rsidRPr="005B6D84" w:rsidTr="002C6401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lastRenderedPageBreak/>
              <w:t xml:space="preserve">2. Обобщение практики контрольной деятельности </w:t>
            </w:r>
          </w:p>
        </w:tc>
      </w:tr>
      <w:tr w:rsidR="003422AA" w:rsidRPr="005B6D84" w:rsidTr="002C6401">
        <w:trPr>
          <w:trHeight w:val="2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Елабужского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3422AA" w:rsidRPr="005B6D84" w:rsidTr="002C6401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422AA" w:rsidRPr="005B6D84" w:rsidTr="002C6401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3. Формы реагирования</w:t>
            </w:r>
          </w:p>
        </w:tc>
      </w:tr>
      <w:tr w:rsidR="003422AA" w:rsidRPr="005B6D84" w:rsidTr="002C6401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711F6B" w:rsidP="00711F6B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В случаях, предусмотренных частью 5 статьи 8.2 Федерального закона от 26.12.2008 №294-ФЗ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2AA" w:rsidRPr="005B6D84" w:rsidRDefault="003422AA" w:rsidP="002C64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Органы муниципального контроля (должностные лица), уполномоченные на осуществление муниципального контроля в соответствующей сфере </w:t>
            </w:r>
            <w:r w:rsidRPr="005B6D84">
              <w:rPr>
                <w:sz w:val="28"/>
                <w:szCs w:val="28"/>
                <w:lang w:eastAsia="ru-RU"/>
              </w:rPr>
              <w:lastRenderedPageBreak/>
              <w:t>деятельности, указанные в разделе 2 настоящей Программы</w:t>
            </w:r>
          </w:p>
        </w:tc>
      </w:tr>
      <w:tr w:rsidR="003422AA" w:rsidRPr="005B6D84" w:rsidTr="002C6401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422AA" w:rsidRPr="005B6D84" w:rsidTr="002C6401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B6D84">
              <w:rPr>
                <w:b/>
                <w:sz w:val="28"/>
                <w:szCs w:val="28"/>
                <w:lang w:eastAsia="ru-RU"/>
              </w:rPr>
              <w:t xml:space="preserve">4. Обеспечение результатов проверки </w:t>
            </w:r>
          </w:p>
        </w:tc>
      </w:tr>
      <w:tr w:rsidR="003422AA" w:rsidRPr="005B6D84" w:rsidTr="002C6401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 Контроль и анализ реализации выданных предостережений, предписаний.</w:t>
            </w:r>
          </w:p>
          <w:p w:rsidR="003422AA" w:rsidRPr="005B6D84" w:rsidRDefault="003422AA" w:rsidP="002C64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 xml:space="preserve"> Систематизация и ввод сведений в соответствующие базы данных.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2AA" w:rsidRPr="005B6D84" w:rsidRDefault="003422AA" w:rsidP="002C64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B6D84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</w:tbl>
    <w:p w:rsidR="003422AA" w:rsidRPr="005B6D84" w:rsidRDefault="003422AA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5B6D84">
        <w:rPr>
          <w:b/>
          <w:bCs/>
          <w:sz w:val="28"/>
          <w:szCs w:val="28"/>
          <w:lang w:eastAsia="ru-RU"/>
        </w:rPr>
        <w:t xml:space="preserve">Раздел </w:t>
      </w:r>
      <w:r w:rsidR="003422AA" w:rsidRPr="005B6D84">
        <w:rPr>
          <w:b/>
          <w:bCs/>
          <w:sz w:val="28"/>
          <w:szCs w:val="28"/>
          <w:lang w:eastAsia="ru-RU"/>
        </w:rPr>
        <w:t>5</w:t>
      </w:r>
      <w:r w:rsidRPr="005B6D84">
        <w:rPr>
          <w:b/>
          <w:bCs/>
          <w:sz w:val="28"/>
          <w:szCs w:val="28"/>
          <w:lang w:eastAsia="ru-RU"/>
        </w:rPr>
        <w:t>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B6D84">
        <w:rPr>
          <w:bCs/>
          <w:sz w:val="28"/>
          <w:szCs w:val="28"/>
          <w:lang w:eastAsia="ru-RU"/>
        </w:rPr>
        <w:t>Программа профилактики нарушений, осуществляемой</w:t>
      </w:r>
      <w:r w:rsidRPr="005B6D84">
        <w:rPr>
          <w:sz w:val="28"/>
          <w:szCs w:val="28"/>
          <w:lang w:eastAsia="ru-RU"/>
        </w:rPr>
        <w:br/>
      </w:r>
      <w:r w:rsidRPr="005B6D84">
        <w:rPr>
          <w:bCs/>
          <w:sz w:val="28"/>
          <w:szCs w:val="28"/>
          <w:lang w:eastAsia="ru-RU"/>
        </w:rPr>
        <w:t xml:space="preserve">Исполнительным комитетом Елабужского муниципального района Республики Татарстан </w:t>
      </w:r>
      <w:r w:rsidR="0052110F" w:rsidRPr="005B6D84">
        <w:rPr>
          <w:bCs/>
          <w:sz w:val="28"/>
          <w:szCs w:val="28"/>
          <w:lang w:eastAsia="ru-RU"/>
        </w:rPr>
        <w:t>на 2019 год и плановый период 2020 - 2021 годы</w:t>
      </w:r>
      <w:r w:rsidRPr="005B6D84">
        <w:rPr>
          <w:sz w:val="28"/>
          <w:szCs w:val="28"/>
          <w:lang w:eastAsia="ru-RU"/>
        </w:rPr>
        <w:t>, утверждается постановлением Исполнительного комитета Елабужского муниципального района Республики Татарстан и подлежит размещению на официальном сайте Елабужского муниципального района в сети «Интернет».</w:t>
      </w:r>
    </w:p>
    <w:p w:rsidR="0052110F" w:rsidRPr="005B6D84" w:rsidRDefault="0052110F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5B65A8" w:rsidRPr="005B6D84" w:rsidRDefault="005B65A8" w:rsidP="0052110F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Программы, еже</w:t>
      </w:r>
      <w:r w:rsidR="0052110F" w:rsidRPr="005B6D84">
        <w:rPr>
          <w:sz w:val="28"/>
          <w:szCs w:val="28"/>
          <w:lang w:eastAsia="ru-RU"/>
        </w:rPr>
        <w:t xml:space="preserve">годно готовят доклады об итогах </w:t>
      </w:r>
      <w:r w:rsidRPr="005B6D84">
        <w:rPr>
          <w:sz w:val="28"/>
          <w:szCs w:val="28"/>
          <w:lang w:eastAsia="ru-RU"/>
        </w:rPr>
        <w:t>профилактической работы за год, которые являются составной частью итогового годового отчета о деятельности.</w:t>
      </w: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>Доклад об итогах Программы должен включать в себя результаты мониторинга и оценки качества Программы, эффективности и результативности профилактических мероприятий.</w:t>
      </w: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5B6D84">
        <w:rPr>
          <w:b/>
          <w:bCs/>
          <w:sz w:val="28"/>
          <w:szCs w:val="28"/>
          <w:lang w:eastAsia="ru-RU"/>
        </w:rPr>
        <w:lastRenderedPageBreak/>
        <w:t xml:space="preserve">Раздел </w:t>
      </w:r>
      <w:r w:rsidR="00D543AE" w:rsidRPr="005B6D84">
        <w:rPr>
          <w:b/>
          <w:bCs/>
          <w:sz w:val="28"/>
          <w:szCs w:val="28"/>
          <w:lang w:eastAsia="ru-RU"/>
        </w:rPr>
        <w:t>6</w:t>
      </w:r>
      <w:r w:rsidRPr="005B6D84">
        <w:rPr>
          <w:b/>
          <w:bCs/>
          <w:sz w:val="28"/>
          <w:szCs w:val="28"/>
          <w:lang w:eastAsia="ru-RU"/>
        </w:rPr>
        <w:t>. Система мониторинга и оценки уровня развития Программы, эффективности и результативности профилактических</w:t>
      </w:r>
      <w:r w:rsidR="00E31D40" w:rsidRPr="005B6D84">
        <w:rPr>
          <w:b/>
          <w:bCs/>
          <w:sz w:val="28"/>
          <w:szCs w:val="28"/>
          <w:lang w:eastAsia="ru-RU"/>
        </w:rPr>
        <w:t xml:space="preserve"> м</w:t>
      </w:r>
      <w:r w:rsidRPr="005B6D84">
        <w:rPr>
          <w:b/>
          <w:bCs/>
          <w:sz w:val="28"/>
          <w:szCs w:val="28"/>
          <w:lang w:eastAsia="ru-RU"/>
        </w:rPr>
        <w:t>ероприятий</w:t>
      </w: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>Одним из механизмов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проводится путем социологических исследований представителей подконтрольных субъектов по направлениям: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при проведении проверки.</w:t>
      </w: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>Показатели эффективности и результативности профилактических мероприятий определяются органами муниципального контроля (должностные лица), уполномоченными на осуществление муниципального контроля в соответствующей сфере деятельности, указанные в разделе 2 настоящей Программы,  с учетом консультаций с общественными советами и представителями иных общественных организаций и объединений подконтрольных субъектов.</w:t>
      </w: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5B65A8" w:rsidRPr="005B6D84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5B6D84">
        <w:rPr>
          <w:b/>
          <w:sz w:val="28"/>
          <w:szCs w:val="28"/>
          <w:lang w:eastAsia="ru-RU"/>
        </w:rPr>
        <w:t xml:space="preserve">Раздел </w:t>
      </w:r>
      <w:r w:rsidR="00D543AE" w:rsidRPr="005B6D84">
        <w:rPr>
          <w:b/>
          <w:sz w:val="28"/>
          <w:szCs w:val="28"/>
          <w:lang w:eastAsia="ru-RU"/>
        </w:rPr>
        <w:t>7</w:t>
      </w:r>
      <w:r w:rsidRPr="005B6D84">
        <w:rPr>
          <w:b/>
          <w:sz w:val="28"/>
          <w:szCs w:val="28"/>
          <w:lang w:eastAsia="ru-RU"/>
        </w:rPr>
        <w:t>. Индикативные показатели оценки уровня развития программы, эффективности и результативности профилактических мероприятий</w:t>
      </w:r>
    </w:p>
    <w:p w:rsidR="00D543AE" w:rsidRPr="005B6D84" w:rsidRDefault="00D543AE" w:rsidP="005B65A8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5B65A8" w:rsidRPr="005B6D84" w:rsidRDefault="00D543AE" w:rsidP="005B65A8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5B6D84">
        <w:rPr>
          <w:b/>
          <w:sz w:val="28"/>
          <w:szCs w:val="28"/>
          <w:lang w:eastAsia="ru-RU"/>
        </w:rPr>
        <w:t>7.1. Отчетные показатели программы профилактики на 2019 год</w:t>
      </w:r>
    </w:p>
    <w:p w:rsidR="00746741" w:rsidRPr="005B6D84" w:rsidRDefault="00746741" w:rsidP="005B65A8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D543AE" w:rsidRPr="005B6D84" w:rsidRDefault="00746741" w:rsidP="00D543A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5B6D84">
        <w:rPr>
          <w:sz w:val="28"/>
          <w:szCs w:val="28"/>
          <w:lang w:eastAsia="ru-RU"/>
        </w:rPr>
        <w:t>Отчетными показателями программы профилактики на 2019 год являются:</w:t>
      </w:r>
    </w:p>
    <w:p w:rsidR="00FA5B7D" w:rsidRPr="005B6D84" w:rsidRDefault="00FA5B7D" w:rsidP="00FA5B7D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5B6D84">
        <w:rPr>
          <w:sz w:val="28"/>
        </w:rPr>
        <w:t>- количество проведенных профилактических мероприятий в 2019 году - 0 ед.</w:t>
      </w:r>
    </w:p>
    <w:p w:rsidR="00FA5B7D" w:rsidRPr="005B6D84" w:rsidRDefault="00FA5B7D" w:rsidP="00FA5B7D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5B6D84">
        <w:rPr>
          <w:sz w:val="28"/>
        </w:rPr>
        <w:t>- количество подконтрольных субъектов (объектов), в отношении которых проведены профилактические мероприятия в 2019 году - 0 ед.</w:t>
      </w:r>
    </w:p>
    <w:p w:rsidR="00FA5B7D" w:rsidRPr="005B6D84" w:rsidRDefault="00FA5B7D" w:rsidP="00FA5B7D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5B6D84">
        <w:rPr>
          <w:sz w:val="28"/>
        </w:rPr>
        <w:t>- доля субъектов (объектов), в отношении которых проведены профилактические мероприятия (показатель устанавливается в процентах от общего количества подконтрольных (поднадзорных) субъектов) в 2019 году - 0 %</w:t>
      </w:r>
    </w:p>
    <w:p w:rsidR="00FA5B7D" w:rsidRPr="005B6D84" w:rsidRDefault="00FA5B7D" w:rsidP="00FA5B7D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5B6D84">
        <w:rPr>
          <w:sz w:val="28"/>
        </w:rPr>
        <w:t>- количество профилактических мероприятий, проведенных с привлечением экспертных организаций и экспертов, в 2019 году - 0 ед.</w:t>
      </w:r>
    </w:p>
    <w:p w:rsidR="00746741" w:rsidRPr="005B6D84" w:rsidRDefault="00FA5B7D" w:rsidP="00FA5B7D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5B6D84">
        <w:rPr>
          <w:sz w:val="28"/>
        </w:rPr>
        <w:t>- средняя продолжительность одного профилактического мероприятия, (часов/дней).</w:t>
      </w:r>
    </w:p>
    <w:p w:rsidR="00C054FF" w:rsidRPr="005B6D84" w:rsidRDefault="00D543AE" w:rsidP="00FA5B7D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8"/>
          <w:szCs w:val="24"/>
          <w:lang w:eastAsia="ru-RU"/>
        </w:rPr>
      </w:pPr>
      <w:r w:rsidRPr="005B6D84">
        <w:rPr>
          <w:b/>
          <w:bCs/>
          <w:sz w:val="28"/>
          <w:szCs w:val="24"/>
          <w:lang w:eastAsia="ru-RU"/>
        </w:rPr>
        <w:t>7.2. Проект отчетных показателей программы профилактики на 2020 - 2021 годы.</w:t>
      </w:r>
    </w:p>
    <w:p w:rsidR="00D543AE" w:rsidRPr="005B6D84" w:rsidRDefault="00D543AE" w:rsidP="00C054FF">
      <w:pPr>
        <w:pStyle w:val="formattext"/>
        <w:spacing w:before="0" w:beforeAutospacing="0"/>
        <w:ind w:firstLine="426"/>
        <w:jc w:val="both"/>
      </w:pPr>
      <w:r w:rsidRPr="005B6D84">
        <w:rPr>
          <w:sz w:val="28"/>
        </w:rPr>
        <w:t>Проектными отчетными показателями программы профилактики на 2020 - 2021 годы являются:</w:t>
      </w:r>
      <w:r w:rsidRPr="005B6D84">
        <w:t xml:space="preserve"> </w:t>
      </w:r>
    </w:p>
    <w:p w:rsidR="00D543AE" w:rsidRPr="005B6D84" w:rsidRDefault="00D543AE" w:rsidP="00D543AE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5B6D84">
        <w:rPr>
          <w:sz w:val="28"/>
        </w:rPr>
        <w:t>1) Количество проведенных профилактических мероприятий в отчетном году к количеству проведенных профилактических мероприятий в предыдущем году (</w:t>
      </w:r>
      <w:r w:rsidR="00C054FF" w:rsidRPr="005B6D84">
        <w:rPr>
          <w:sz w:val="28"/>
        </w:rPr>
        <w:t xml:space="preserve">в </w:t>
      </w:r>
      <w:r w:rsidRPr="005B6D84">
        <w:rPr>
          <w:sz w:val="28"/>
        </w:rPr>
        <w:t>%).</w:t>
      </w:r>
    </w:p>
    <w:p w:rsidR="00C054FF" w:rsidRPr="005B6D84" w:rsidRDefault="00D543AE" w:rsidP="00D543AE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5B6D84">
        <w:rPr>
          <w:sz w:val="28"/>
        </w:rPr>
        <w:t xml:space="preserve">Базовый период 2019 года - 100%. </w:t>
      </w:r>
    </w:p>
    <w:p w:rsidR="00D543AE" w:rsidRPr="005B6D84" w:rsidRDefault="00D543AE" w:rsidP="00D543AE">
      <w:pPr>
        <w:pStyle w:val="formattext"/>
        <w:spacing w:before="0" w:beforeAutospacing="0" w:after="0" w:afterAutospacing="0"/>
        <w:ind w:firstLine="426"/>
        <w:jc w:val="both"/>
        <w:rPr>
          <w:sz w:val="28"/>
        </w:rPr>
      </w:pPr>
      <w:r w:rsidRPr="005B6D84">
        <w:rPr>
          <w:sz w:val="28"/>
        </w:rPr>
        <w:lastRenderedPageBreak/>
        <w:t>В 2020 - 2021 года</w:t>
      </w:r>
      <w:r w:rsidR="00C054FF" w:rsidRPr="005B6D84">
        <w:rPr>
          <w:sz w:val="28"/>
        </w:rPr>
        <w:t xml:space="preserve">х показатель должен увеличиться, по отношению к </w:t>
      </w:r>
      <w:r w:rsidRPr="005B6D84">
        <w:rPr>
          <w:sz w:val="28"/>
        </w:rPr>
        <w:t>базовому периоду.</w:t>
      </w:r>
      <w:r w:rsidRPr="005B6D84">
        <w:rPr>
          <w:sz w:val="28"/>
        </w:rPr>
        <w:br/>
        <w:t xml:space="preserve">     </w:t>
      </w:r>
      <w:r w:rsidR="00C054FF" w:rsidRPr="005B6D84">
        <w:rPr>
          <w:sz w:val="28"/>
        </w:rPr>
        <w:t xml:space="preserve"> </w:t>
      </w:r>
      <w:r w:rsidRPr="005B6D84">
        <w:rPr>
          <w:sz w:val="28"/>
        </w:rPr>
        <w:t>2) Количество подконтрольных субъектов, в отношении которых были проведены профилактические мероприятия, к общему количеству подконтрольных субъектов (в %).</w:t>
      </w:r>
    </w:p>
    <w:p w:rsidR="00D96548" w:rsidRPr="005B6D84" w:rsidRDefault="00D543AE" w:rsidP="00C054FF">
      <w:pPr>
        <w:pStyle w:val="formattext"/>
        <w:spacing w:before="0" w:beforeAutospacing="0"/>
        <w:ind w:firstLine="284"/>
        <w:jc w:val="both"/>
        <w:rPr>
          <w:sz w:val="28"/>
        </w:rPr>
      </w:pPr>
      <w:r w:rsidRPr="005B6D84">
        <w:rPr>
          <w:sz w:val="28"/>
        </w:rPr>
        <w:t xml:space="preserve">В 2020 - 2021 годах показатель должен </w:t>
      </w:r>
      <w:r w:rsidR="00C054FF" w:rsidRPr="005B6D84">
        <w:rPr>
          <w:sz w:val="28"/>
        </w:rPr>
        <w:t xml:space="preserve">увеличится (в </w:t>
      </w:r>
      <w:r w:rsidRPr="005B6D84">
        <w:rPr>
          <w:sz w:val="28"/>
        </w:rPr>
        <w:t>%</w:t>
      </w:r>
      <w:r w:rsidR="00C054FF" w:rsidRPr="005B6D84">
        <w:rPr>
          <w:sz w:val="28"/>
        </w:rPr>
        <w:t>)</w:t>
      </w:r>
      <w:r w:rsidRPr="005B6D84">
        <w:rPr>
          <w:sz w:val="28"/>
        </w:rPr>
        <w:t>.</w:t>
      </w: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D96548" w:rsidRDefault="00D96548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p w:rsidR="00497463" w:rsidRDefault="00497463" w:rsidP="00497463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497463" w:rsidRDefault="00497463" w:rsidP="00497463">
      <w:pPr>
        <w:pStyle w:val="a7"/>
        <w:rPr>
          <w:b/>
        </w:rPr>
      </w:pPr>
    </w:p>
    <w:p w:rsidR="00497463" w:rsidRDefault="00497463" w:rsidP="00497463">
      <w:pPr>
        <w:pStyle w:val="a7"/>
        <w:rPr>
          <w:b/>
        </w:rPr>
      </w:pPr>
      <w:r>
        <w:rPr>
          <w:b/>
        </w:rPr>
        <w:t>ЛИСТ   СОГЛАСОВАНИЯ</w:t>
      </w:r>
    </w:p>
    <w:p w:rsidR="00497463" w:rsidRDefault="00497463" w:rsidP="00497463">
      <w:pPr>
        <w:pStyle w:val="a7"/>
        <w:jc w:val="both"/>
        <w:rPr>
          <w:sz w:val="24"/>
          <w:szCs w:val="24"/>
        </w:rPr>
      </w:pPr>
    </w:p>
    <w:p w:rsidR="00497463" w:rsidRDefault="00497463" w:rsidP="004974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Наименование проекта муниципального акта: «</w:t>
      </w:r>
      <w:r w:rsidRPr="00497463">
        <w:rPr>
          <w:rFonts w:ascii="Times New Roman" w:hAnsi="Times New Roman" w:cs="Times New Roman"/>
          <w:b w:val="0"/>
          <w:sz w:val="24"/>
          <w:szCs w:val="24"/>
          <w:u w:val="single"/>
        </w:rPr>
        <w:t>О внесении изменений в постановление  Исполнительного комитета города Елабуга Елабужского муниципального района Республики Татарстан от 23.11.2018 г. №27 «Об утверждении программы профилактики правонарушений, осуществляемой Исполнительным комитетом города Елабуга Елабужского муниципального района Р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еспублики Татарстан в 2019 году»</w:t>
      </w:r>
    </w:p>
    <w:p w:rsidR="00497463" w:rsidRDefault="00497463" w:rsidP="00497463">
      <w:pPr>
        <w:pStyle w:val="a7"/>
        <w:jc w:val="both"/>
        <w:rPr>
          <w:sz w:val="24"/>
          <w:szCs w:val="24"/>
        </w:rPr>
      </w:pPr>
    </w:p>
    <w:p w:rsidR="00497463" w:rsidRDefault="00497463" w:rsidP="00497463">
      <w:pPr>
        <w:pStyle w:val="a9"/>
        <w:jc w:val="both"/>
        <w:rPr>
          <w:rFonts w:cs="Tahoma"/>
          <w:b w:val="0"/>
          <w:u w:val="single"/>
        </w:rPr>
      </w:pPr>
      <w:r>
        <w:rPr>
          <w:rFonts w:cs="Tahoma"/>
          <w:b w:val="0"/>
        </w:rPr>
        <w:t xml:space="preserve">2. Проект подготовлен: </w:t>
      </w:r>
      <w:r>
        <w:rPr>
          <w:rFonts w:cs="Tahoma"/>
          <w:b w:val="0"/>
          <w:u w:val="single"/>
        </w:rPr>
        <w:t>Главный специалист отдела инфраструктурного развития Исполнительного комитета г. Елабуга, Гарифуллина Д.М. 3-81-16.</w:t>
      </w:r>
    </w:p>
    <w:p w:rsidR="00497463" w:rsidRDefault="00497463" w:rsidP="00497463">
      <w:pPr>
        <w:pStyle w:val="a9"/>
        <w:jc w:val="both"/>
        <w:rPr>
          <w:rFonts w:cs="Tahoma"/>
          <w:b w:val="0"/>
          <w:sz w:val="20"/>
          <w:szCs w:val="20"/>
        </w:rPr>
      </w:pPr>
      <w:r>
        <w:rPr>
          <w:rFonts w:cs="Tahoma"/>
          <w:b w:val="0"/>
          <w:sz w:val="20"/>
          <w:szCs w:val="20"/>
        </w:rPr>
        <w:t>(наименование отдела, подразделения, организации, должность, ФИО, телефон)</w:t>
      </w:r>
    </w:p>
    <w:p w:rsidR="00497463" w:rsidRDefault="00497463" w:rsidP="00497463">
      <w:pPr>
        <w:pStyle w:val="a9"/>
        <w:rPr>
          <w:rFonts w:cs="Tahoma"/>
          <w:b w:val="0"/>
        </w:rPr>
      </w:pPr>
    </w:p>
    <w:p w:rsidR="00497463" w:rsidRDefault="00497463" w:rsidP="00497463">
      <w:pPr>
        <w:pStyle w:val="a9"/>
        <w:rPr>
          <w:rFonts w:cs="Tahoma"/>
          <w:b w:val="0"/>
        </w:rPr>
      </w:pPr>
      <w:r>
        <w:rPr>
          <w:rFonts w:cs="Tahoma"/>
          <w:b w:val="0"/>
        </w:rPr>
        <w:t xml:space="preserve"> Должностным лицам, ответственным за согласование данного проекта муниципального акта, необходимо соблюдать сроки согласования, установленные регламентом, но не более 7 рабочих дней.</w:t>
      </w:r>
    </w:p>
    <w:p w:rsidR="00497463" w:rsidRDefault="00497463" w:rsidP="00497463">
      <w:pPr>
        <w:pStyle w:val="a9"/>
        <w:rPr>
          <w:rFonts w:cs="Tahoma"/>
          <w:b w:val="0"/>
        </w:rPr>
      </w:pPr>
    </w:p>
    <w:p w:rsidR="00497463" w:rsidRDefault="00497463" w:rsidP="00497463">
      <w:pPr>
        <w:pStyle w:val="a9"/>
        <w:rPr>
          <w:rFonts w:cs="Tahoma"/>
          <w:b w:val="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2652"/>
        <w:gridCol w:w="1955"/>
        <w:gridCol w:w="2038"/>
      </w:tblGrid>
      <w:tr w:rsidR="00497463" w:rsidTr="0049746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63" w:rsidRDefault="00497463">
            <w:pPr>
              <w:pStyle w:val="a9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Должность и Ф.И.О. лица, согласующего проект муниципального акта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63" w:rsidRDefault="00497463">
            <w:pPr>
              <w:pStyle w:val="a9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Замечания на проект муниципального акта</w:t>
            </w:r>
          </w:p>
          <w:p w:rsidR="00497463" w:rsidRDefault="00497463">
            <w:pPr>
              <w:pStyle w:val="a9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(можно представить на отдельном листе)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63" w:rsidRDefault="00497463">
            <w:pPr>
              <w:pStyle w:val="a9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Дата поступления проекта муниципального акта на согласование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63" w:rsidRDefault="00497463">
            <w:pPr>
              <w:pStyle w:val="a9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Дата согласования проекта муниципального акта и подпись лица, ответственного за согласование</w:t>
            </w:r>
          </w:p>
        </w:tc>
      </w:tr>
      <w:tr w:rsidR="00497463" w:rsidTr="0049746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3" w:rsidRDefault="00497463">
            <w:pPr>
              <w:pStyle w:val="a9"/>
              <w:jc w:val="left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 xml:space="preserve">Председатель Правовой палаты ЕМР </w:t>
            </w:r>
          </w:p>
          <w:p w:rsidR="00497463" w:rsidRDefault="00497463">
            <w:pPr>
              <w:pStyle w:val="a9"/>
              <w:jc w:val="right"/>
              <w:rPr>
                <w:rFonts w:cs="Tahoma"/>
                <w:b w:val="0"/>
              </w:rPr>
            </w:pPr>
          </w:p>
          <w:p w:rsidR="00497463" w:rsidRDefault="00497463">
            <w:pPr>
              <w:pStyle w:val="a9"/>
              <w:jc w:val="right"/>
              <w:rPr>
                <w:rFonts w:cs="Tahoma"/>
                <w:b w:val="0"/>
              </w:rPr>
            </w:pPr>
            <w:r>
              <w:rPr>
                <w:b w:val="0"/>
              </w:rPr>
              <w:t>О.Г. Бусыгина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3" w:rsidRDefault="00497463">
            <w:pPr>
              <w:pStyle w:val="a9"/>
              <w:rPr>
                <w:rFonts w:cs="Tahoma"/>
                <w:b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3" w:rsidRDefault="00497463">
            <w:pPr>
              <w:pStyle w:val="a9"/>
              <w:rPr>
                <w:rFonts w:cs="Tahoma"/>
                <w:b w:val="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3" w:rsidRDefault="00497463">
            <w:pPr>
              <w:pStyle w:val="a9"/>
              <w:rPr>
                <w:rFonts w:cs="Tahoma"/>
                <w:b w:val="0"/>
              </w:rPr>
            </w:pPr>
          </w:p>
        </w:tc>
      </w:tr>
    </w:tbl>
    <w:p w:rsidR="00497463" w:rsidRDefault="00497463" w:rsidP="00497463">
      <w:pPr>
        <w:pStyle w:val="a9"/>
        <w:rPr>
          <w:rFonts w:cs="Tahoma"/>
          <w:b w:val="0"/>
        </w:rPr>
      </w:pPr>
    </w:p>
    <w:p w:rsidR="00497463" w:rsidRDefault="00497463" w:rsidP="00497463">
      <w:pPr>
        <w:pStyle w:val="a9"/>
        <w:rPr>
          <w:rFonts w:cs="Tahoma"/>
          <w:b w:val="0"/>
        </w:rPr>
      </w:pPr>
    </w:p>
    <w:p w:rsidR="00497463" w:rsidRDefault="00497463" w:rsidP="00497463">
      <w:pPr>
        <w:pStyle w:val="a9"/>
        <w:rPr>
          <w:rFonts w:cs="Tahoma"/>
          <w:b w:val="0"/>
        </w:rPr>
      </w:pPr>
      <w:r>
        <w:rPr>
          <w:rFonts w:cs="Tahoma"/>
          <w:b w:val="0"/>
        </w:rPr>
        <w:t>Рассылка</w:t>
      </w:r>
    </w:p>
    <w:p w:rsidR="00497463" w:rsidRDefault="00497463" w:rsidP="00497463">
      <w:pPr>
        <w:pStyle w:val="a9"/>
        <w:rPr>
          <w:rFonts w:cs="Tahoma"/>
          <w:b w:val="0"/>
        </w:rPr>
      </w:pPr>
      <w:r>
        <w:rPr>
          <w:rFonts w:cs="Tahoma"/>
          <w:b w:val="0"/>
        </w:rPr>
        <w:t>1.___________________________________________________________________</w:t>
      </w:r>
    </w:p>
    <w:p w:rsidR="00497463" w:rsidRDefault="00497463" w:rsidP="00497463">
      <w:pPr>
        <w:pStyle w:val="a9"/>
        <w:rPr>
          <w:rFonts w:cs="Tahoma"/>
          <w:b w:val="0"/>
        </w:rPr>
      </w:pPr>
      <w:r>
        <w:rPr>
          <w:rFonts w:cs="Tahoma"/>
          <w:b w:val="0"/>
        </w:rPr>
        <w:t>2.___________________________________________________________________</w:t>
      </w:r>
    </w:p>
    <w:p w:rsidR="00497463" w:rsidRDefault="00497463" w:rsidP="00497463">
      <w:pPr>
        <w:pStyle w:val="a9"/>
        <w:rPr>
          <w:rFonts w:cs="Tahoma"/>
          <w:b w:val="0"/>
        </w:rPr>
      </w:pPr>
      <w:r>
        <w:rPr>
          <w:rFonts w:cs="Tahoma"/>
          <w:b w:val="0"/>
        </w:rPr>
        <w:t>3.___________________________________________________________________</w:t>
      </w:r>
    </w:p>
    <w:p w:rsidR="00497463" w:rsidRDefault="00497463" w:rsidP="00497463">
      <w:pPr>
        <w:rPr>
          <w:b/>
          <w:sz w:val="28"/>
          <w:szCs w:val="28"/>
        </w:rPr>
      </w:pPr>
    </w:p>
    <w:p w:rsidR="00497463" w:rsidRDefault="00497463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sectPr w:rsidR="00497463" w:rsidSect="003422AA">
      <w:pgSz w:w="12240" w:h="15840"/>
      <w:pgMar w:top="142" w:right="800" w:bottom="426" w:left="1419" w:header="720" w:footer="720" w:gutter="0"/>
      <w:cols w:space="720" w:equalWidth="0">
        <w:col w:w="1002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32" w:rsidRDefault="00B25232" w:rsidP="000A5AA7">
      <w:pPr>
        <w:spacing w:after="0" w:line="240" w:lineRule="auto"/>
      </w:pPr>
      <w:r>
        <w:separator/>
      </w:r>
    </w:p>
  </w:endnote>
  <w:endnote w:type="continuationSeparator" w:id="0">
    <w:p w:rsidR="00B25232" w:rsidRDefault="00B25232" w:rsidP="000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32" w:rsidRDefault="00B25232" w:rsidP="000A5AA7">
      <w:pPr>
        <w:spacing w:after="0" w:line="240" w:lineRule="auto"/>
      </w:pPr>
      <w:r>
        <w:separator/>
      </w:r>
    </w:p>
  </w:footnote>
  <w:footnote w:type="continuationSeparator" w:id="0">
    <w:p w:rsidR="00B25232" w:rsidRDefault="00B25232" w:rsidP="000A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78E54FE"/>
    <w:lvl w:ilvl="0" w:tplc="00842B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A01461"/>
    <w:multiLevelType w:val="hybridMultilevel"/>
    <w:tmpl w:val="FD3EB9DC"/>
    <w:lvl w:ilvl="0" w:tplc="D13C83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DD2F53"/>
    <w:multiLevelType w:val="hybridMultilevel"/>
    <w:tmpl w:val="A23E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40B"/>
    <w:multiLevelType w:val="hybridMultilevel"/>
    <w:tmpl w:val="667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4F"/>
    <w:rsid w:val="00005D62"/>
    <w:rsid w:val="00015D0F"/>
    <w:rsid w:val="00026AF4"/>
    <w:rsid w:val="00026C4C"/>
    <w:rsid w:val="0006459D"/>
    <w:rsid w:val="00065763"/>
    <w:rsid w:val="0008025A"/>
    <w:rsid w:val="000A5AA7"/>
    <w:rsid w:val="000A6C26"/>
    <w:rsid w:val="000B1BFC"/>
    <w:rsid w:val="000C186A"/>
    <w:rsid w:val="000C3D8F"/>
    <w:rsid w:val="000C6413"/>
    <w:rsid w:val="000D2B90"/>
    <w:rsid w:val="000D776D"/>
    <w:rsid w:val="00100485"/>
    <w:rsid w:val="00112937"/>
    <w:rsid w:val="00113D3B"/>
    <w:rsid w:val="0011492D"/>
    <w:rsid w:val="00115699"/>
    <w:rsid w:val="0013085A"/>
    <w:rsid w:val="001341A5"/>
    <w:rsid w:val="00143633"/>
    <w:rsid w:val="0014565E"/>
    <w:rsid w:val="001712F6"/>
    <w:rsid w:val="0017378F"/>
    <w:rsid w:val="00180F16"/>
    <w:rsid w:val="00182E83"/>
    <w:rsid w:val="001876D6"/>
    <w:rsid w:val="001B14C9"/>
    <w:rsid w:val="001B76F9"/>
    <w:rsid w:val="001F1B01"/>
    <w:rsid w:val="002014F4"/>
    <w:rsid w:val="0023713F"/>
    <w:rsid w:val="002467A2"/>
    <w:rsid w:val="00256D05"/>
    <w:rsid w:val="00266E0D"/>
    <w:rsid w:val="00273151"/>
    <w:rsid w:val="00283B35"/>
    <w:rsid w:val="002A0E61"/>
    <w:rsid w:val="002A1E2A"/>
    <w:rsid w:val="002F548A"/>
    <w:rsid w:val="002F7984"/>
    <w:rsid w:val="003115C1"/>
    <w:rsid w:val="00316CFE"/>
    <w:rsid w:val="003248BB"/>
    <w:rsid w:val="003422AA"/>
    <w:rsid w:val="00342EA4"/>
    <w:rsid w:val="00367375"/>
    <w:rsid w:val="003763EA"/>
    <w:rsid w:val="003B5BBA"/>
    <w:rsid w:val="003B65D1"/>
    <w:rsid w:val="003D4E82"/>
    <w:rsid w:val="003D746A"/>
    <w:rsid w:val="003F63BA"/>
    <w:rsid w:val="00411CC4"/>
    <w:rsid w:val="0041305F"/>
    <w:rsid w:val="004278C8"/>
    <w:rsid w:val="00432EAB"/>
    <w:rsid w:val="00436849"/>
    <w:rsid w:val="004414DA"/>
    <w:rsid w:val="004437E6"/>
    <w:rsid w:val="00466597"/>
    <w:rsid w:val="00472BE0"/>
    <w:rsid w:val="004904F9"/>
    <w:rsid w:val="004931BA"/>
    <w:rsid w:val="00497463"/>
    <w:rsid w:val="004A448D"/>
    <w:rsid w:val="004C4B07"/>
    <w:rsid w:val="004D15EF"/>
    <w:rsid w:val="004F4E0F"/>
    <w:rsid w:val="005067DB"/>
    <w:rsid w:val="00517A97"/>
    <w:rsid w:val="0052110F"/>
    <w:rsid w:val="00524A90"/>
    <w:rsid w:val="00526223"/>
    <w:rsid w:val="00553A4F"/>
    <w:rsid w:val="00554892"/>
    <w:rsid w:val="00560C3E"/>
    <w:rsid w:val="005643EF"/>
    <w:rsid w:val="00587342"/>
    <w:rsid w:val="00594A5C"/>
    <w:rsid w:val="005A51DA"/>
    <w:rsid w:val="005B65A8"/>
    <w:rsid w:val="005B6D84"/>
    <w:rsid w:val="005B7D86"/>
    <w:rsid w:val="005E78C4"/>
    <w:rsid w:val="005F56B3"/>
    <w:rsid w:val="00605496"/>
    <w:rsid w:val="006126E4"/>
    <w:rsid w:val="0063681B"/>
    <w:rsid w:val="006414BB"/>
    <w:rsid w:val="00650240"/>
    <w:rsid w:val="00651AE3"/>
    <w:rsid w:val="00657418"/>
    <w:rsid w:val="006578AC"/>
    <w:rsid w:val="00670C57"/>
    <w:rsid w:val="0067104D"/>
    <w:rsid w:val="00687226"/>
    <w:rsid w:val="006A2DC4"/>
    <w:rsid w:val="006A783D"/>
    <w:rsid w:val="006B0B99"/>
    <w:rsid w:val="006B26A5"/>
    <w:rsid w:val="006B4F4C"/>
    <w:rsid w:val="006C2F12"/>
    <w:rsid w:val="006D4ED3"/>
    <w:rsid w:val="00702D62"/>
    <w:rsid w:val="00706A9E"/>
    <w:rsid w:val="00710101"/>
    <w:rsid w:val="0071036F"/>
    <w:rsid w:val="00711F6B"/>
    <w:rsid w:val="00715134"/>
    <w:rsid w:val="00721275"/>
    <w:rsid w:val="007225B5"/>
    <w:rsid w:val="0073264F"/>
    <w:rsid w:val="00746741"/>
    <w:rsid w:val="007613C6"/>
    <w:rsid w:val="00765BBB"/>
    <w:rsid w:val="007714F9"/>
    <w:rsid w:val="0078797C"/>
    <w:rsid w:val="007A426F"/>
    <w:rsid w:val="007B1BE5"/>
    <w:rsid w:val="007F7196"/>
    <w:rsid w:val="007F7E30"/>
    <w:rsid w:val="008059AB"/>
    <w:rsid w:val="00810385"/>
    <w:rsid w:val="008316BF"/>
    <w:rsid w:val="00843267"/>
    <w:rsid w:val="008437D6"/>
    <w:rsid w:val="00857577"/>
    <w:rsid w:val="008579A5"/>
    <w:rsid w:val="00857A6A"/>
    <w:rsid w:val="0087689C"/>
    <w:rsid w:val="008A04CF"/>
    <w:rsid w:val="008A390A"/>
    <w:rsid w:val="008A7329"/>
    <w:rsid w:val="008B7216"/>
    <w:rsid w:val="008C4788"/>
    <w:rsid w:val="008E66FC"/>
    <w:rsid w:val="00902D6E"/>
    <w:rsid w:val="009062F8"/>
    <w:rsid w:val="00932204"/>
    <w:rsid w:val="00942C21"/>
    <w:rsid w:val="00954182"/>
    <w:rsid w:val="00955BAE"/>
    <w:rsid w:val="009628FB"/>
    <w:rsid w:val="00967691"/>
    <w:rsid w:val="00983B10"/>
    <w:rsid w:val="00983EAC"/>
    <w:rsid w:val="00984A29"/>
    <w:rsid w:val="009921F8"/>
    <w:rsid w:val="009A70FB"/>
    <w:rsid w:val="009A7FC1"/>
    <w:rsid w:val="009B3D2C"/>
    <w:rsid w:val="009C0E8B"/>
    <w:rsid w:val="009C57D7"/>
    <w:rsid w:val="009D6C0D"/>
    <w:rsid w:val="009E704C"/>
    <w:rsid w:val="009F72EB"/>
    <w:rsid w:val="00A013F9"/>
    <w:rsid w:val="00A075A7"/>
    <w:rsid w:val="00A30E06"/>
    <w:rsid w:val="00A53D24"/>
    <w:rsid w:val="00A55FB8"/>
    <w:rsid w:val="00A565AE"/>
    <w:rsid w:val="00A662A1"/>
    <w:rsid w:val="00A957C0"/>
    <w:rsid w:val="00AA4836"/>
    <w:rsid w:val="00AB2C1E"/>
    <w:rsid w:val="00AD30B2"/>
    <w:rsid w:val="00AD4426"/>
    <w:rsid w:val="00AE11EC"/>
    <w:rsid w:val="00B23D4C"/>
    <w:rsid w:val="00B25232"/>
    <w:rsid w:val="00B35992"/>
    <w:rsid w:val="00B427D9"/>
    <w:rsid w:val="00B43518"/>
    <w:rsid w:val="00B5665E"/>
    <w:rsid w:val="00B62F86"/>
    <w:rsid w:val="00B746E8"/>
    <w:rsid w:val="00B74EF1"/>
    <w:rsid w:val="00BA1315"/>
    <w:rsid w:val="00BA4DE1"/>
    <w:rsid w:val="00BA74A1"/>
    <w:rsid w:val="00BC29C2"/>
    <w:rsid w:val="00BD019D"/>
    <w:rsid w:val="00C054FF"/>
    <w:rsid w:val="00C11809"/>
    <w:rsid w:val="00C241F0"/>
    <w:rsid w:val="00C322F1"/>
    <w:rsid w:val="00C452FA"/>
    <w:rsid w:val="00C51F0B"/>
    <w:rsid w:val="00C53873"/>
    <w:rsid w:val="00C559B8"/>
    <w:rsid w:val="00C62EA4"/>
    <w:rsid w:val="00C93FBB"/>
    <w:rsid w:val="00CA1894"/>
    <w:rsid w:val="00CC04AC"/>
    <w:rsid w:val="00CF218A"/>
    <w:rsid w:val="00D0208D"/>
    <w:rsid w:val="00D21E5E"/>
    <w:rsid w:val="00D3072E"/>
    <w:rsid w:val="00D5113F"/>
    <w:rsid w:val="00D53ACC"/>
    <w:rsid w:val="00D543AE"/>
    <w:rsid w:val="00D5582E"/>
    <w:rsid w:val="00D56D37"/>
    <w:rsid w:val="00D7678B"/>
    <w:rsid w:val="00D96548"/>
    <w:rsid w:val="00DA35D8"/>
    <w:rsid w:val="00DD6387"/>
    <w:rsid w:val="00DE236B"/>
    <w:rsid w:val="00DE3108"/>
    <w:rsid w:val="00DF1142"/>
    <w:rsid w:val="00E03F6E"/>
    <w:rsid w:val="00E064CF"/>
    <w:rsid w:val="00E1147E"/>
    <w:rsid w:val="00E23BAA"/>
    <w:rsid w:val="00E31D40"/>
    <w:rsid w:val="00E55D07"/>
    <w:rsid w:val="00E562E7"/>
    <w:rsid w:val="00E6579D"/>
    <w:rsid w:val="00E70E1E"/>
    <w:rsid w:val="00E827A6"/>
    <w:rsid w:val="00E83E3D"/>
    <w:rsid w:val="00EA5D7E"/>
    <w:rsid w:val="00ED29A3"/>
    <w:rsid w:val="00ED632B"/>
    <w:rsid w:val="00ED759A"/>
    <w:rsid w:val="00EF6778"/>
    <w:rsid w:val="00F225CE"/>
    <w:rsid w:val="00F26044"/>
    <w:rsid w:val="00F5291F"/>
    <w:rsid w:val="00F67E74"/>
    <w:rsid w:val="00F77FD9"/>
    <w:rsid w:val="00F807DB"/>
    <w:rsid w:val="00F902AA"/>
    <w:rsid w:val="00F91BB0"/>
    <w:rsid w:val="00FA5B7D"/>
    <w:rsid w:val="00FB06A0"/>
    <w:rsid w:val="00FB5260"/>
    <w:rsid w:val="00FD11AB"/>
    <w:rsid w:val="00FE260D"/>
    <w:rsid w:val="00FE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640E-E804-4D0E-A93F-40174E32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2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1B76F9"/>
    <w:rPr>
      <w:color w:val="0000FF"/>
      <w:u w:val="single"/>
    </w:rPr>
  </w:style>
  <w:style w:type="paragraph" w:styleId="a7">
    <w:name w:val="Title"/>
    <w:basedOn w:val="a"/>
    <w:link w:val="a8"/>
    <w:qFormat/>
    <w:rsid w:val="00657418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57418"/>
    <w:rPr>
      <w:sz w:val="28"/>
    </w:rPr>
  </w:style>
  <w:style w:type="paragraph" w:styleId="a9">
    <w:name w:val="Body Text"/>
    <w:basedOn w:val="a"/>
    <w:link w:val="aa"/>
    <w:unhideWhenUsed/>
    <w:rsid w:val="00657418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7418"/>
    <w:rPr>
      <w:b/>
      <w:bCs/>
      <w:sz w:val="24"/>
      <w:szCs w:val="24"/>
    </w:rPr>
  </w:style>
  <w:style w:type="paragraph" w:customStyle="1" w:styleId="ConsPlusTitle">
    <w:name w:val="ConsPlusTitle"/>
    <w:rsid w:val="00657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0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A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AA7"/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D53ACC"/>
    <w:rPr>
      <w:b/>
      <w:bCs/>
    </w:rPr>
  </w:style>
  <w:style w:type="paragraph" w:styleId="af0">
    <w:name w:val="List Paragraph"/>
    <w:basedOn w:val="a"/>
    <w:uiPriority w:val="34"/>
    <w:qFormat/>
    <w:rsid w:val="006414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No Spacing"/>
    <w:uiPriority w:val="1"/>
    <w:qFormat/>
    <w:rsid w:val="005B6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5B65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D543A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.dot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5697-BFEC-4796-8B7A-F5512CB1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46</TotalTime>
  <Pages>12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19291</CharactersWithSpaces>
  <SharedDoc>false</SharedDoc>
  <HLinks>
    <vt:vector size="6" baseType="variant"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mailto:rik_emr@mail.ru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garifullina-darya@mail.ru</cp:lastModifiedBy>
  <cp:revision>11</cp:revision>
  <cp:lastPrinted>2019-08-19T08:40:00Z</cp:lastPrinted>
  <dcterms:created xsi:type="dcterms:W3CDTF">2019-06-21T07:17:00Z</dcterms:created>
  <dcterms:modified xsi:type="dcterms:W3CDTF">2019-08-22T06:57:00Z</dcterms:modified>
</cp:coreProperties>
</file>