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6"/>
        <w:gridCol w:w="1357"/>
        <w:gridCol w:w="4275"/>
      </w:tblGrid>
      <w:tr w:rsidR="0060686C" w:rsidRPr="00F76C2A" w:rsidTr="00F76C2A">
        <w:trPr>
          <w:trHeight w:val="1556"/>
        </w:trPr>
        <w:tc>
          <w:tcPr>
            <w:tcW w:w="4012" w:type="dxa"/>
            <w:tcBorders>
              <w:top w:val="nil"/>
              <w:left w:val="nil"/>
              <w:right w:val="nil"/>
            </w:tcBorders>
          </w:tcPr>
          <w:p w:rsidR="0060686C" w:rsidRPr="00F76C2A" w:rsidRDefault="0060686C" w:rsidP="00F7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60686C" w:rsidRPr="00F76C2A" w:rsidRDefault="0060686C" w:rsidP="00F76C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6C2A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</w:tcPr>
          <w:p w:rsidR="0060686C" w:rsidRPr="00F76C2A" w:rsidRDefault="00F45A98" w:rsidP="00F76C2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4535" cy="90233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</w:tcPr>
          <w:p w:rsidR="0060686C" w:rsidRPr="00F76C2A" w:rsidRDefault="0060686C" w:rsidP="00F76C2A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ТАТАРСТАН  РЕСПУБЛИКАСЫАЛАБУГА  МУНИЦИПАЛЬ</w:t>
            </w:r>
          </w:p>
          <w:p w:rsidR="0060686C" w:rsidRPr="00F76C2A" w:rsidRDefault="0060686C" w:rsidP="00F76C2A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РАЙОНЫБАШКАРМА КОМИТЕТЫ</w:t>
            </w:r>
          </w:p>
          <w:p w:rsidR="0060686C" w:rsidRPr="00F76C2A" w:rsidRDefault="0060686C" w:rsidP="00F76C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686C" w:rsidRPr="00F76C2A" w:rsidTr="00F76C2A">
        <w:trPr>
          <w:trHeight w:val="554"/>
        </w:trPr>
        <w:tc>
          <w:tcPr>
            <w:tcW w:w="4012" w:type="dxa"/>
            <w:tcBorders>
              <w:left w:val="nil"/>
              <w:bottom w:val="nil"/>
              <w:right w:val="nil"/>
            </w:tcBorders>
            <w:vAlign w:val="center"/>
          </w:tcPr>
          <w:p w:rsidR="0060686C" w:rsidRPr="00F76C2A" w:rsidRDefault="0060686C" w:rsidP="00F76C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</w:tcPr>
          <w:p w:rsidR="0060686C" w:rsidRPr="00F76C2A" w:rsidRDefault="0060686C" w:rsidP="00F76C2A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280" w:type="dxa"/>
            <w:tcBorders>
              <w:left w:val="nil"/>
              <w:bottom w:val="nil"/>
              <w:right w:val="nil"/>
            </w:tcBorders>
            <w:vAlign w:val="center"/>
          </w:tcPr>
          <w:p w:rsidR="0060686C" w:rsidRPr="00F76C2A" w:rsidRDefault="0060686C" w:rsidP="00F76C2A">
            <w:pPr>
              <w:spacing w:after="0" w:line="240" w:lineRule="auto"/>
              <w:ind w:left="-123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60686C" w:rsidRPr="00F76C2A" w:rsidTr="00F76C2A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86C" w:rsidRPr="00F76C2A" w:rsidRDefault="00D2011A" w:rsidP="00F76C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86C" w:rsidRPr="00F76C2A" w:rsidRDefault="0060686C" w:rsidP="00F76C2A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86C" w:rsidRPr="00F76C2A" w:rsidRDefault="0060686C" w:rsidP="00D2011A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  <w:r w:rsidRPr="00F76C2A">
              <w:rPr>
                <w:sz w:val="28"/>
                <w:szCs w:val="28"/>
              </w:rPr>
              <w:t>№</w:t>
            </w:r>
            <w:r w:rsidR="00D2011A">
              <w:rPr>
                <w:sz w:val="28"/>
                <w:szCs w:val="28"/>
              </w:rPr>
              <w:t xml:space="preserve"> 512</w:t>
            </w:r>
          </w:p>
        </w:tc>
      </w:tr>
    </w:tbl>
    <w:p w:rsidR="0060686C" w:rsidRPr="00265DFE" w:rsidRDefault="0060686C" w:rsidP="00DF1873">
      <w:pPr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2"/>
        <w:gridCol w:w="4776"/>
      </w:tblGrid>
      <w:tr w:rsidR="0060686C" w:rsidTr="00672A39">
        <w:trPr>
          <w:trHeight w:val="1649"/>
        </w:trPr>
        <w:tc>
          <w:tcPr>
            <w:tcW w:w="4927" w:type="dxa"/>
          </w:tcPr>
          <w:p w:rsidR="0060686C" w:rsidRPr="00733622" w:rsidRDefault="0060686C" w:rsidP="00D40A5F">
            <w:pPr>
              <w:spacing w:after="0" w:line="240" w:lineRule="auto"/>
              <w:rPr>
                <w:sz w:val="28"/>
                <w:szCs w:val="28"/>
              </w:rPr>
            </w:pPr>
            <w:r w:rsidRPr="00733622">
              <w:rPr>
                <w:sz w:val="28"/>
                <w:szCs w:val="28"/>
              </w:rPr>
              <w:t xml:space="preserve">О проведении </w:t>
            </w:r>
            <w:r w:rsidR="00672A39">
              <w:rPr>
                <w:sz w:val="28"/>
                <w:szCs w:val="28"/>
              </w:rPr>
              <w:t>ярмар</w:t>
            </w:r>
            <w:r w:rsidR="00D40A5F">
              <w:rPr>
                <w:sz w:val="28"/>
                <w:szCs w:val="28"/>
              </w:rPr>
              <w:t>о</w:t>
            </w:r>
            <w:r w:rsidR="00672A39">
              <w:rPr>
                <w:sz w:val="28"/>
                <w:szCs w:val="28"/>
              </w:rPr>
              <w:t xml:space="preserve">к по реализации </w:t>
            </w:r>
            <w:r w:rsidR="00672A39" w:rsidRPr="00952E32">
              <w:rPr>
                <w:sz w:val="28"/>
                <w:szCs w:val="28"/>
              </w:rPr>
              <w:t xml:space="preserve"> сельскохозяйственной </w:t>
            </w:r>
            <w:r w:rsidR="00672A39">
              <w:rPr>
                <w:sz w:val="28"/>
                <w:szCs w:val="28"/>
              </w:rPr>
              <w:t>продукции и продовольственных товаров повседневного спроса</w:t>
            </w:r>
            <w:r w:rsidR="005A4B20" w:rsidRPr="005A4B20">
              <w:rPr>
                <w:sz w:val="28"/>
                <w:szCs w:val="28"/>
              </w:rPr>
              <w:t xml:space="preserve"> </w:t>
            </w:r>
            <w:r w:rsidRPr="00733622">
              <w:rPr>
                <w:sz w:val="28"/>
                <w:szCs w:val="28"/>
              </w:rPr>
              <w:t>на территории Елабужского муниципального района</w:t>
            </w:r>
          </w:p>
        </w:tc>
        <w:tc>
          <w:tcPr>
            <w:tcW w:w="4927" w:type="dxa"/>
          </w:tcPr>
          <w:p w:rsidR="0060686C" w:rsidRPr="00733622" w:rsidRDefault="0060686C" w:rsidP="00DF1873">
            <w:pPr>
              <w:contextualSpacing/>
              <w:rPr>
                <w:sz w:val="28"/>
                <w:szCs w:val="28"/>
              </w:rPr>
            </w:pPr>
          </w:p>
        </w:tc>
      </w:tr>
    </w:tbl>
    <w:p w:rsidR="00672A39" w:rsidRDefault="00672A39" w:rsidP="002D672B">
      <w:pPr>
        <w:spacing w:line="240" w:lineRule="auto"/>
        <w:ind w:firstLine="851"/>
        <w:jc w:val="both"/>
        <w:rPr>
          <w:sz w:val="28"/>
          <w:szCs w:val="28"/>
        </w:rPr>
      </w:pPr>
    </w:p>
    <w:p w:rsidR="0060686C" w:rsidRDefault="0060686C" w:rsidP="002D672B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37944">
        <w:rPr>
          <w:sz w:val="28"/>
          <w:szCs w:val="28"/>
        </w:rPr>
        <w:t>Распоряжением Кабинета Министров Республики Татарстан от 29.03.2019 № 650-р</w:t>
      </w:r>
      <w:r w:rsidR="00751E6E">
        <w:rPr>
          <w:sz w:val="28"/>
          <w:szCs w:val="28"/>
        </w:rPr>
        <w:t xml:space="preserve"> </w:t>
      </w:r>
      <w:r w:rsidRPr="00451910">
        <w:rPr>
          <w:sz w:val="28"/>
          <w:szCs w:val="28"/>
        </w:rPr>
        <w:t>в целях</w:t>
      </w:r>
      <w:r w:rsidR="00537944">
        <w:rPr>
          <w:sz w:val="28"/>
          <w:szCs w:val="28"/>
        </w:rPr>
        <w:t xml:space="preserve"> сдерживания роста цен на продукты питания и обеспечения </w:t>
      </w:r>
      <w:r w:rsidRPr="00451910">
        <w:rPr>
          <w:sz w:val="28"/>
          <w:szCs w:val="28"/>
        </w:rPr>
        <w:t xml:space="preserve">населения Елабужского муниципального района </w:t>
      </w:r>
      <w:r>
        <w:rPr>
          <w:sz w:val="28"/>
          <w:szCs w:val="28"/>
        </w:rPr>
        <w:t xml:space="preserve">сельскохозяйственной </w:t>
      </w:r>
      <w:r w:rsidRPr="009444CC">
        <w:rPr>
          <w:sz w:val="28"/>
          <w:szCs w:val="28"/>
        </w:rPr>
        <w:t>продукцией</w:t>
      </w:r>
      <w:r w:rsidR="00537944">
        <w:rPr>
          <w:sz w:val="28"/>
          <w:szCs w:val="28"/>
        </w:rPr>
        <w:t xml:space="preserve"> и продовольственными товарами повседневного спроса</w:t>
      </w:r>
    </w:p>
    <w:p w:rsidR="0060686C" w:rsidRDefault="0060686C" w:rsidP="00E0497C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57F0" w:rsidRDefault="003F57F0" w:rsidP="003F57F0">
      <w:pPr>
        <w:spacing w:after="0" w:line="24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2E32" w:rsidRPr="00952E32">
        <w:rPr>
          <w:sz w:val="28"/>
          <w:szCs w:val="28"/>
        </w:rPr>
        <w:t xml:space="preserve">Провести </w:t>
      </w:r>
      <w:r w:rsidR="00395E9A">
        <w:rPr>
          <w:sz w:val="28"/>
          <w:szCs w:val="28"/>
        </w:rPr>
        <w:t>еженедельные</w:t>
      </w:r>
      <w:r w:rsidR="00952E32" w:rsidRPr="00952E32">
        <w:rPr>
          <w:sz w:val="28"/>
          <w:szCs w:val="28"/>
        </w:rPr>
        <w:t xml:space="preserve"> ярмарки </w:t>
      </w:r>
      <w:r w:rsidR="00395E9A">
        <w:rPr>
          <w:sz w:val="28"/>
          <w:szCs w:val="28"/>
        </w:rPr>
        <w:t xml:space="preserve">по </w:t>
      </w:r>
      <w:proofErr w:type="gramStart"/>
      <w:r w:rsidR="00395E9A">
        <w:rPr>
          <w:sz w:val="28"/>
          <w:szCs w:val="28"/>
        </w:rPr>
        <w:t xml:space="preserve">реализации </w:t>
      </w:r>
      <w:r w:rsidR="00952E32" w:rsidRPr="00952E32">
        <w:rPr>
          <w:sz w:val="28"/>
          <w:szCs w:val="28"/>
        </w:rPr>
        <w:t xml:space="preserve"> сельскохозяйственной</w:t>
      </w:r>
      <w:proofErr w:type="gramEnd"/>
      <w:r w:rsidR="00952E32" w:rsidRPr="00952E32">
        <w:rPr>
          <w:sz w:val="28"/>
          <w:szCs w:val="28"/>
        </w:rPr>
        <w:t xml:space="preserve"> </w:t>
      </w:r>
      <w:r w:rsidR="00395E9A">
        <w:rPr>
          <w:sz w:val="28"/>
          <w:szCs w:val="28"/>
        </w:rPr>
        <w:t>продукции и продовольственных товаров повседневного спроса</w:t>
      </w:r>
      <w:r w:rsidR="00395E9A" w:rsidRPr="00952E32">
        <w:rPr>
          <w:sz w:val="28"/>
          <w:szCs w:val="28"/>
        </w:rPr>
        <w:t xml:space="preserve"> </w:t>
      </w:r>
      <w:r w:rsidR="00952E32" w:rsidRPr="00952E32">
        <w:rPr>
          <w:sz w:val="28"/>
          <w:szCs w:val="28"/>
        </w:rPr>
        <w:t xml:space="preserve">с </w:t>
      </w:r>
      <w:r w:rsidR="009E36ED">
        <w:rPr>
          <w:sz w:val="28"/>
          <w:szCs w:val="28"/>
        </w:rPr>
        <w:t>1</w:t>
      </w:r>
      <w:r w:rsidR="00395E9A">
        <w:rPr>
          <w:sz w:val="28"/>
          <w:szCs w:val="28"/>
        </w:rPr>
        <w:t>3</w:t>
      </w:r>
      <w:r w:rsidR="00952E32" w:rsidRPr="00952E32">
        <w:rPr>
          <w:sz w:val="28"/>
          <w:szCs w:val="28"/>
        </w:rPr>
        <w:t>.0</w:t>
      </w:r>
      <w:r w:rsidR="00395E9A">
        <w:rPr>
          <w:sz w:val="28"/>
          <w:szCs w:val="28"/>
        </w:rPr>
        <w:t>4</w:t>
      </w:r>
      <w:r w:rsidR="00952E32" w:rsidRPr="00952E32">
        <w:rPr>
          <w:sz w:val="28"/>
          <w:szCs w:val="28"/>
        </w:rPr>
        <w:t>.201</w:t>
      </w:r>
      <w:r w:rsidR="00395E9A">
        <w:rPr>
          <w:sz w:val="28"/>
          <w:szCs w:val="28"/>
        </w:rPr>
        <w:t>9</w:t>
      </w:r>
      <w:r w:rsidR="00952E32" w:rsidRPr="00952E32">
        <w:rPr>
          <w:sz w:val="28"/>
          <w:szCs w:val="28"/>
        </w:rPr>
        <w:t xml:space="preserve"> по </w:t>
      </w:r>
      <w:r w:rsidR="00395E9A">
        <w:rPr>
          <w:sz w:val="28"/>
          <w:szCs w:val="28"/>
        </w:rPr>
        <w:t>11</w:t>
      </w:r>
      <w:r w:rsidR="00952E32" w:rsidRPr="00952E32">
        <w:rPr>
          <w:sz w:val="28"/>
          <w:szCs w:val="28"/>
        </w:rPr>
        <w:t>.</w:t>
      </w:r>
      <w:r w:rsidR="00395E9A">
        <w:rPr>
          <w:sz w:val="28"/>
          <w:szCs w:val="28"/>
        </w:rPr>
        <w:t>05</w:t>
      </w:r>
      <w:r w:rsidR="009E36ED">
        <w:rPr>
          <w:sz w:val="28"/>
          <w:szCs w:val="28"/>
        </w:rPr>
        <w:t>.201</w:t>
      </w:r>
      <w:r w:rsidR="00395E9A">
        <w:rPr>
          <w:sz w:val="28"/>
          <w:szCs w:val="28"/>
        </w:rPr>
        <w:t>9</w:t>
      </w:r>
      <w:r w:rsidR="00952E32" w:rsidRPr="00952E32">
        <w:rPr>
          <w:sz w:val="28"/>
          <w:szCs w:val="28"/>
        </w:rPr>
        <w:t xml:space="preserve"> по субботам с 09.00 до 16.00 часов</w:t>
      </w:r>
      <w:r w:rsidR="00395E9A">
        <w:rPr>
          <w:sz w:val="28"/>
          <w:szCs w:val="28"/>
        </w:rPr>
        <w:t xml:space="preserve"> по адресу:</w:t>
      </w:r>
      <w:r w:rsidR="00952E32" w:rsidRPr="00952E32">
        <w:rPr>
          <w:sz w:val="28"/>
          <w:szCs w:val="28"/>
        </w:rPr>
        <w:t xml:space="preserve">  г</w:t>
      </w:r>
      <w:r w:rsidR="00395E9A">
        <w:rPr>
          <w:sz w:val="28"/>
          <w:szCs w:val="28"/>
        </w:rPr>
        <w:t xml:space="preserve">. </w:t>
      </w:r>
      <w:r w:rsidR="00952E32" w:rsidRPr="00952E32">
        <w:rPr>
          <w:sz w:val="28"/>
          <w:szCs w:val="28"/>
        </w:rPr>
        <w:t>Елабуга</w:t>
      </w:r>
      <w:r w:rsidR="00395E9A">
        <w:rPr>
          <w:sz w:val="28"/>
          <w:szCs w:val="28"/>
        </w:rPr>
        <w:t>,</w:t>
      </w:r>
      <w:r w:rsidR="00952E32" w:rsidRPr="00952E32">
        <w:rPr>
          <w:sz w:val="28"/>
          <w:szCs w:val="28"/>
        </w:rPr>
        <w:t xml:space="preserve"> улица </w:t>
      </w:r>
      <w:proofErr w:type="spellStart"/>
      <w:r w:rsidR="00395E9A">
        <w:rPr>
          <w:sz w:val="28"/>
          <w:szCs w:val="28"/>
        </w:rPr>
        <w:t>Марджани</w:t>
      </w:r>
      <w:proofErr w:type="spellEnd"/>
      <w:r w:rsidR="00395E9A">
        <w:rPr>
          <w:sz w:val="28"/>
          <w:szCs w:val="28"/>
        </w:rPr>
        <w:t>, д. 34 А</w:t>
      </w:r>
      <w:r w:rsidR="009166F6">
        <w:rPr>
          <w:sz w:val="28"/>
          <w:szCs w:val="28"/>
        </w:rPr>
        <w:t xml:space="preserve"> </w:t>
      </w:r>
      <w:r w:rsidR="00952E32" w:rsidRPr="00952E32">
        <w:rPr>
          <w:sz w:val="28"/>
          <w:szCs w:val="28"/>
        </w:rPr>
        <w:t xml:space="preserve">(прилегающая территория к </w:t>
      </w:r>
      <w:r w:rsidR="00395E9A">
        <w:rPr>
          <w:sz w:val="28"/>
          <w:szCs w:val="28"/>
        </w:rPr>
        <w:t>ТЦ «Мираж»</w:t>
      </w:r>
      <w:r w:rsidR="009166F6">
        <w:rPr>
          <w:sz w:val="28"/>
          <w:szCs w:val="28"/>
        </w:rPr>
        <w:t>)</w:t>
      </w:r>
      <w:r w:rsidR="00952E32" w:rsidRPr="00952E32">
        <w:rPr>
          <w:sz w:val="28"/>
          <w:szCs w:val="28"/>
        </w:rPr>
        <w:t>.</w:t>
      </w:r>
    </w:p>
    <w:p w:rsidR="0060686C" w:rsidRPr="00DF1873" w:rsidRDefault="00952E32" w:rsidP="00952E32">
      <w:pPr>
        <w:spacing w:after="0" w:line="24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9EA">
        <w:rPr>
          <w:sz w:val="28"/>
          <w:szCs w:val="28"/>
        </w:rPr>
        <w:t>С</w:t>
      </w:r>
      <w:r w:rsidR="006D52D3" w:rsidRPr="00DB33B7">
        <w:rPr>
          <w:sz w:val="28"/>
          <w:szCs w:val="28"/>
        </w:rPr>
        <w:t>ектор</w:t>
      </w:r>
      <w:r w:rsidR="00E679EA">
        <w:rPr>
          <w:sz w:val="28"/>
          <w:szCs w:val="28"/>
        </w:rPr>
        <w:t>у</w:t>
      </w:r>
      <w:r w:rsidR="006D52D3" w:rsidRPr="00DB33B7">
        <w:rPr>
          <w:sz w:val="28"/>
          <w:szCs w:val="28"/>
        </w:rPr>
        <w:t xml:space="preserve"> торговли и бытового обслуживания Исполнительного комитета </w:t>
      </w:r>
      <w:proofErr w:type="spellStart"/>
      <w:r w:rsidR="006D52D3" w:rsidRPr="00DB33B7">
        <w:rPr>
          <w:sz w:val="28"/>
          <w:szCs w:val="28"/>
        </w:rPr>
        <w:t>Елабужского</w:t>
      </w:r>
      <w:proofErr w:type="spellEnd"/>
      <w:r w:rsidR="006D52D3" w:rsidRPr="00DB33B7">
        <w:rPr>
          <w:sz w:val="28"/>
          <w:szCs w:val="28"/>
        </w:rPr>
        <w:t xml:space="preserve"> муниципального района (</w:t>
      </w:r>
      <w:proofErr w:type="spellStart"/>
      <w:r w:rsidR="006D52D3" w:rsidRPr="00DB33B7">
        <w:rPr>
          <w:sz w:val="28"/>
          <w:szCs w:val="28"/>
        </w:rPr>
        <w:t>Парунина</w:t>
      </w:r>
      <w:proofErr w:type="spellEnd"/>
      <w:r w:rsidR="006D52D3" w:rsidRPr="00DB33B7">
        <w:rPr>
          <w:sz w:val="28"/>
          <w:szCs w:val="28"/>
        </w:rPr>
        <w:t xml:space="preserve"> Э.К.)</w:t>
      </w:r>
      <w:r w:rsidR="00D57FF8">
        <w:rPr>
          <w:sz w:val="28"/>
          <w:szCs w:val="28"/>
        </w:rPr>
        <w:t xml:space="preserve"> </w:t>
      </w:r>
      <w:r w:rsidR="00E679EA">
        <w:rPr>
          <w:sz w:val="28"/>
          <w:szCs w:val="28"/>
        </w:rPr>
        <w:t>совместно с Управлением</w:t>
      </w:r>
      <w:r w:rsidR="00E679EA" w:rsidRPr="00AA140F">
        <w:rPr>
          <w:sz w:val="28"/>
          <w:szCs w:val="28"/>
        </w:rPr>
        <w:t xml:space="preserve"> сельского хозяйства и продовольствия</w:t>
      </w:r>
      <w:r w:rsidR="00E679EA" w:rsidRPr="00952E32">
        <w:rPr>
          <w:sz w:val="28"/>
          <w:szCs w:val="28"/>
        </w:rPr>
        <w:t xml:space="preserve"> </w:t>
      </w:r>
      <w:r w:rsidR="002E7BB1">
        <w:rPr>
          <w:sz w:val="28"/>
          <w:szCs w:val="28"/>
        </w:rPr>
        <w:t xml:space="preserve">Министерства сельского хозяйства и продовольствия Республики Татарстан </w:t>
      </w:r>
      <w:r w:rsidR="00E679EA">
        <w:rPr>
          <w:sz w:val="28"/>
          <w:szCs w:val="28"/>
        </w:rPr>
        <w:t xml:space="preserve">в </w:t>
      </w:r>
      <w:proofErr w:type="spellStart"/>
      <w:r w:rsidR="00E679EA">
        <w:rPr>
          <w:sz w:val="28"/>
          <w:szCs w:val="28"/>
        </w:rPr>
        <w:t>Елабужском</w:t>
      </w:r>
      <w:proofErr w:type="spellEnd"/>
      <w:r w:rsidR="00E679EA">
        <w:rPr>
          <w:sz w:val="28"/>
          <w:szCs w:val="28"/>
        </w:rPr>
        <w:t xml:space="preserve"> муниципальном районе</w:t>
      </w:r>
      <w:r w:rsidR="00E679EA" w:rsidRPr="00AA140F">
        <w:rPr>
          <w:sz w:val="28"/>
          <w:szCs w:val="28"/>
        </w:rPr>
        <w:t xml:space="preserve"> (</w:t>
      </w:r>
      <w:proofErr w:type="spellStart"/>
      <w:r w:rsidR="00E679EA" w:rsidRPr="00AA140F">
        <w:rPr>
          <w:sz w:val="28"/>
          <w:szCs w:val="28"/>
        </w:rPr>
        <w:t>Нургаянов</w:t>
      </w:r>
      <w:proofErr w:type="spellEnd"/>
      <w:r w:rsidR="00D40A5F">
        <w:rPr>
          <w:sz w:val="28"/>
          <w:szCs w:val="28"/>
        </w:rPr>
        <w:t xml:space="preserve"> Л.Ф.)</w:t>
      </w:r>
      <w:r w:rsidR="00E679EA">
        <w:rPr>
          <w:sz w:val="28"/>
          <w:szCs w:val="28"/>
        </w:rPr>
        <w:t xml:space="preserve"> </w:t>
      </w:r>
      <w:r w:rsidR="00D57FF8">
        <w:rPr>
          <w:sz w:val="28"/>
          <w:szCs w:val="28"/>
        </w:rPr>
        <w:t>обеспечить завоз сельскохозяйственной продукции и продовольственных товаров повседневного спроса</w:t>
      </w:r>
      <w:r w:rsidR="00672A39">
        <w:rPr>
          <w:sz w:val="28"/>
          <w:szCs w:val="28"/>
        </w:rPr>
        <w:t xml:space="preserve"> </w:t>
      </w:r>
      <w:r w:rsidR="00D40A5F">
        <w:rPr>
          <w:sz w:val="28"/>
          <w:szCs w:val="28"/>
        </w:rPr>
        <w:t xml:space="preserve">на </w:t>
      </w:r>
      <w:r w:rsidR="00672A39">
        <w:rPr>
          <w:sz w:val="28"/>
          <w:szCs w:val="28"/>
        </w:rPr>
        <w:t>мест</w:t>
      </w:r>
      <w:r w:rsidR="00D40A5F">
        <w:rPr>
          <w:sz w:val="28"/>
          <w:szCs w:val="28"/>
        </w:rPr>
        <w:t>о</w:t>
      </w:r>
      <w:r w:rsidR="00672A39">
        <w:rPr>
          <w:sz w:val="28"/>
          <w:szCs w:val="28"/>
        </w:rPr>
        <w:t xml:space="preserve"> проведения ярмар</w:t>
      </w:r>
      <w:r w:rsidR="00D40A5F">
        <w:rPr>
          <w:sz w:val="28"/>
          <w:szCs w:val="28"/>
        </w:rPr>
        <w:t>о</w:t>
      </w:r>
      <w:r w:rsidR="00672A39">
        <w:rPr>
          <w:sz w:val="28"/>
          <w:szCs w:val="28"/>
        </w:rPr>
        <w:t>к.</w:t>
      </w:r>
    </w:p>
    <w:p w:rsidR="0060686C" w:rsidRDefault="0050719B" w:rsidP="00A1120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86C" w:rsidRPr="0020175E">
        <w:rPr>
          <w:sz w:val="28"/>
          <w:szCs w:val="28"/>
        </w:rPr>
        <w:t>.</w:t>
      </w:r>
      <w:r w:rsidR="0060686C">
        <w:rPr>
          <w:sz w:val="28"/>
          <w:szCs w:val="28"/>
        </w:rPr>
        <w:t xml:space="preserve"> </w:t>
      </w:r>
      <w:r w:rsidR="0060686C" w:rsidRPr="0020175E">
        <w:rPr>
          <w:sz w:val="28"/>
          <w:szCs w:val="28"/>
        </w:rPr>
        <w:t xml:space="preserve">Обеспечить </w:t>
      </w:r>
      <w:r w:rsidR="0060686C">
        <w:rPr>
          <w:sz w:val="28"/>
          <w:szCs w:val="28"/>
        </w:rPr>
        <w:t>участие</w:t>
      </w:r>
      <w:r w:rsidR="00D40A5F">
        <w:rPr>
          <w:sz w:val="28"/>
          <w:szCs w:val="28"/>
        </w:rPr>
        <w:t xml:space="preserve"> в</w:t>
      </w:r>
      <w:r w:rsidR="0060686C" w:rsidRPr="0020175E">
        <w:rPr>
          <w:sz w:val="28"/>
          <w:szCs w:val="28"/>
        </w:rPr>
        <w:t xml:space="preserve"> </w:t>
      </w:r>
      <w:r w:rsidR="0060686C" w:rsidRPr="009444CC">
        <w:rPr>
          <w:sz w:val="28"/>
          <w:szCs w:val="28"/>
        </w:rPr>
        <w:t>ярмарк</w:t>
      </w:r>
      <w:r w:rsidR="00D40A5F">
        <w:rPr>
          <w:sz w:val="28"/>
          <w:szCs w:val="28"/>
        </w:rPr>
        <w:t>ах</w:t>
      </w:r>
      <w:r w:rsidR="00672A39">
        <w:rPr>
          <w:sz w:val="28"/>
          <w:szCs w:val="28"/>
        </w:rPr>
        <w:t xml:space="preserve"> крестьянско-фермерских </w:t>
      </w:r>
      <w:proofErr w:type="gramStart"/>
      <w:r w:rsidR="00672A39">
        <w:rPr>
          <w:sz w:val="28"/>
          <w:szCs w:val="28"/>
        </w:rPr>
        <w:t>хозяйств,  личных</w:t>
      </w:r>
      <w:proofErr w:type="gramEnd"/>
      <w:r w:rsidR="00672A39">
        <w:rPr>
          <w:sz w:val="28"/>
          <w:szCs w:val="28"/>
        </w:rPr>
        <w:t xml:space="preserve"> подсобных хозяйств, </w:t>
      </w:r>
      <w:r w:rsidR="00672A39" w:rsidRPr="00141205">
        <w:rPr>
          <w:sz w:val="28"/>
          <w:szCs w:val="28"/>
        </w:rPr>
        <w:t>жител</w:t>
      </w:r>
      <w:r w:rsidR="00672A39">
        <w:rPr>
          <w:sz w:val="28"/>
          <w:szCs w:val="28"/>
        </w:rPr>
        <w:t xml:space="preserve">ей сельских населенных пунктов, </w:t>
      </w:r>
      <w:proofErr w:type="spellStart"/>
      <w:r w:rsidR="00D40A5F">
        <w:rPr>
          <w:sz w:val="28"/>
          <w:szCs w:val="28"/>
        </w:rPr>
        <w:t>сельхоз</w:t>
      </w:r>
      <w:r w:rsidR="00672A39">
        <w:rPr>
          <w:sz w:val="28"/>
          <w:szCs w:val="28"/>
        </w:rPr>
        <w:t>т</w:t>
      </w:r>
      <w:r w:rsidR="00672A39" w:rsidRPr="00157EC5">
        <w:rPr>
          <w:sz w:val="28"/>
          <w:szCs w:val="28"/>
        </w:rPr>
        <w:t>оваропроизводител</w:t>
      </w:r>
      <w:r w:rsidR="00672A39">
        <w:rPr>
          <w:sz w:val="28"/>
          <w:szCs w:val="28"/>
        </w:rPr>
        <w:t>ей</w:t>
      </w:r>
      <w:proofErr w:type="spellEnd"/>
      <w:r w:rsidR="00672A39">
        <w:rPr>
          <w:bCs/>
          <w:sz w:val="28"/>
          <w:szCs w:val="28"/>
        </w:rPr>
        <w:t>, предприятий</w:t>
      </w:r>
      <w:r w:rsidR="00672A39" w:rsidRPr="00DF1873">
        <w:rPr>
          <w:bCs/>
          <w:sz w:val="28"/>
          <w:szCs w:val="28"/>
        </w:rPr>
        <w:t xml:space="preserve"> перерабатывающей</w:t>
      </w:r>
      <w:r w:rsidR="00672A39" w:rsidRPr="00141205">
        <w:rPr>
          <w:sz w:val="28"/>
          <w:szCs w:val="28"/>
        </w:rPr>
        <w:t xml:space="preserve"> промышленности, </w:t>
      </w:r>
      <w:r w:rsidR="00672A39" w:rsidRPr="00DB33B7">
        <w:rPr>
          <w:sz w:val="28"/>
          <w:szCs w:val="28"/>
        </w:rPr>
        <w:t>торговли, общественного питания</w:t>
      </w:r>
      <w:r w:rsidR="0060686C" w:rsidRPr="009444CC">
        <w:rPr>
          <w:sz w:val="28"/>
          <w:szCs w:val="28"/>
        </w:rPr>
        <w:t xml:space="preserve"> </w:t>
      </w:r>
      <w:r w:rsidR="0060686C" w:rsidRPr="002275D4">
        <w:rPr>
          <w:sz w:val="28"/>
          <w:szCs w:val="28"/>
        </w:rPr>
        <w:t>Ел</w:t>
      </w:r>
      <w:r w:rsidR="0060686C">
        <w:rPr>
          <w:sz w:val="28"/>
          <w:szCs w:val="28"/>
        </w:rPr>
        <w:t>абужского муниципального района</w:t>
      </w:r>
      <w:r w:rsidR="00B32C02">
        <w:rPr>
          <w:sz w:val="28"/>
          <w:szCs w:val="28"/>
        </w:rPr>
        <w:t>.</w:t>
      </w:r>
    </w:p>
    <w:p w:rsidR="00922076" w:rsidRDefault="00427ECC" w:rsidP="00A1120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B20">
        <w:rPr>
          <w:sz w:val="28"/>
          <w:szCs w:val="28"/>
        </w:rPr>
        <w:t xml:space="preserve">. </w:t>
      </w:r>
      <w:r w:rsidR="005A4B20" w:rsidRPr="005A4B20">
        <w:rPr>
          <w:sz w:val="28"/>
          <w:szCs w:val="28"/>
        </w:rPr>
        <w:t>Установить, что торговля сельскохозяйст</w:t>
      </w:r>
      <w:r w:rsidR="005A4B20">
        <w:rPr>
          <w:sz w:val="28"/>
          <w:szCs w:val="28"/>
        </w:rPr>
        <w:t>венно</w:t>
      </w:r>
      <w:r w:rsidR="00672A39">
        <w:rPr>
          <w:sz w:val="28"/>
          <w:szCs w:val="28"/>
        </w:rPr>
        <w:t>й и мясной продукцией на ярмарк</w:t>
      </w:r>
      <w:r w:rsidR="00D40A5F">
        <w:rPr>
          <w:sz w:val="28"/>
          <w:szCs w:val="28"/>
        </w:rPr>
        <w:t>ах</w:t>
      </w:r>
      <w:r w:rsidR="005A4B20" w:rsidRPr="005A4B20">
        <w:rPr>
          <w:sz w:val="28"/>
          <w:szCs w:val="28"/>
        </w:rPr>
        <w:t xml:space="preserve"> допускается с транспортных средств и лотков в строго отведенном месте при наличии необходимых сопроводительных документов и надлежащем содержании мест тор</w:t>
      </w:r>
      <w:r w:rsidR="005A496E">
        <w:rPr>
          <w:sz w:val="28"/>
          <w:szCs w:val="28"/>
        </w:rPr>
        <w:t>говли.</w:t>
      </w:r>
      <w:r w:rsidR="005A4B20" w:rsidRPr="005A4B20">
        <w:rPr>
          <w:sz w:val="28"/>
          <w:szCs w:val="28"/>
        </w:rPr>
        <w:t xml:space="preserve"> </w:t>
      </w:r>
    </w:p>
    <w:p w:rsidR="005A4B20" w:rsidRDefault="00427ECC" w:rsidP="00A1120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2076">
        <w:rPr>
          <w:sz w:val="28"/>
          <w:szCs w:val="28"/>
        </w:rPr>
        <w:t xml:space="preserve">. </w:t>
      </w:r>
      <w:r w:rsidR="00922076" w:rsidRPr="00CA6AFC">
        <w:rPr>
          <w:sz w:val="28"/>
          <w:szCs w:val="28"/>
        </w:rPr>
        <w:t>Начальнику</w:t>
      </w:r>
      <w:r w:rsidR="00922076" w:rsidRPr="0044363C">
        <w:rPr>
          <w:sz w:val="28"/>
          <w:szCs w:val="28"/>
        </w:rPr>
        <w:t xml:space="preserve"> М</w:t>
      </w:r>
      <w:r w:rsidR="00922076">
        <w:rPr>
          <w:sz w:val="28"/>
          <w:szCs w:val="28"/>
        </w:rPr>
        <w:t>КУ «Управление культуры</w:t>
      </w:r>
      <w:r w:rsidR="00922076" w:rsidRPr="0044363C">
        <w:rPr>
          <w:sz w:val="28"/>
          <w:szCs w:val="28"/>
        </w:rPr>
        <w:t xml:space="preserve"> Исполнительного </w:t>
      </w:r>
      <w:r w:rsidR="00922076" w:rsidRPr="00371F84">
        <w:rPr>
          <w:bCs/>
          <w:sz w:val="28"/>
          <w:szCs w:val="28"/>
        </w:rPr>
        <w:t>комитета</w:t>
      </w:r>
      <w:r w:rsidR="00922076">
        <w:rPr>
          <w:bCs/>
          <w:sz w:val="28"/>
          <w:szCs w:val="28"/>
        </w:rPr>
        <w:t xml:space="preserve"> </w:t>
      </w:r>
      <w:r w:rsidR="00922076" w:rsidRPr="00BE2547">
        <w:rPr>
          <w:sz w:val="28"/>
          <w:szCs w:val="28"/>
        </w:rPr>
        <w:t xml:space="preserve">Елабужского муниципального </w:t>
      </w:r>
      <w:r w:rsidR="00922076">
        <w:rPr>
          <w:sz w:val="28"/>
          <w:szCs w:val="28"/>
        </w:rPr>
        <w:t>района</w:t>
      </w:r>
      <w:r w:rsidR="00922076" w:rsidRPr="00B473B9">
        <w:rPr>
          <w:sz w:val="28"/>
          <w:szCs w:val="28"/>
        </w:rPr>
        <w:t>» (</w:t>
      </w:r>
      <w:proofErr w:type="spellStart"/>
      <w:r w:rsidR="00922076">
        <w:rPr>
          <w:sz w:val="28"/>
          <w:szCs w:val="28"/>
        </w:rPr>
        <w:t>Сизинцева</w:t>
      </w:r>
      <w:proofErr w:type="spellEnd"/>
      <w:r w:rsidR="00922076">
        <w:rPr>
          <w:sz w:val="28"/>
          <w:szCs w:val="28"/>
        </w:rPr>
        <w:t xml:space="preserve"> Т.И.</w:t>
      </w:r>
      <w:r w:rsidR="00922076" w:rsidRPr="00B473B9">
        <w:rPr>
          <w:sz w:val="28"/>
          <w:szCs w:val="28"/>
        </w:rPr>
        <w:t>) организовать</w:t>
      </w:r>
      <w:r w:rsidR="00922076">
        <w:rPr>
          <w:sz w:val="28"/>
          <w:szCs w:val="28"/>
        </w:rPr>
        <w:t xml:space="preserve"> </w:t>
      </w:r>
      <w:r w:rsidR="00922076" w:rsidRPr="00DF1873">
        <w:rPr>
          <w:sz w:val="28"/>
          <w:szCs w:val="20"/>
        </w:rPr>
        <w:t>му</w:t>
      </w:r>
      <w:r w:rsidR="00922076">
        <w:rPr>
          <w:sz w:val="28"/>
          <w:szCs w:val="20"/>
        </w:rPr>
        <w:t>зыкальное сопровождение ярмарки.</w:t>
      </w:r>
    </w:p>
    <w:p w:rsidR="00AA140F" w:rsidRDefault="00427ECC" w:rsidP="00A11209">
      <w:pPr>
        <w:spacing w:after="0" w:line="24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6</w:t>
      </w:r>
      <w:r w:rsidR="00AA140F">
        <w:rPr>
          <w:sz w:val="28"/>
          <w:szCs w:val="20"/>
        </w:rPr>
        <w:t>.</w:t>
      </w:r>
      <w:r w:rsidR="00AA140F" w:rsidRPr="00AA140F">
        <w:rPr>
          <w:sz w:val="28"/>
          <w:szCs w:val="20"/>
        </w:rPr>
        <w:t xml:space="preserve"> </w:t>
      </w:r>
      <w:r w:rsidR="00AA140F" w:rsidRPr="00CD0A03">
        <w:rPr>
          <w:sz w:val="28"/>
          <w:szCs w:val="20"/>
        </w:rPr>
        <w:t xml:space="preserve">Отделу муниципального контроля </w:t>
      </w:r>
      <w:r w:rsidR="00AA140F">
        <w:rPr>
          <w:sz w:val="28"/>
          <w:szCs w:val="20"/>
        </w:rPr>
        <w:t>Исполнительного</w:t>
      </w:r>
      <w:r w:rsidR="00AA140F" w:rsidRPr="00CD0A03">
        <w:rPr>
          <w:sz w:val="28"/>
          <w:szCs w:val="20"/>
        </w:rPr>
        <w:t xml:space="preserve"> Елабужского муниципального района (Мартыненко М.И.) осуществлять контроль в области торговой деятельности в соответствии с законодательством Российской Федерации.</w:t>
      </w:r>
    </w:p>
    <w:p w:rsidR="00922076" w:rsidRDefault="00427ECC" w:rsidP="00A11209">
      <w:pPr>
        <w:spacing w:after="0" w:line="24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7</w:t>
      </w:r>
      <w:r w:rsidR="00922076">
        <w:rPr>
          <w:sz w:val="28"/>
          <w:szCs w:val="20"/>
        </w:rPr>
        <w:t xml:space="preserve">. </w:t>
      </w:r>
      <w:r w:rsidR="00922076" w:rsidRPr="00AA140F">
        <w:rPr>
          <w:sz w:val="28"/>
          <w:szCs w:val="20"/>
        </w:rPr>
        <w:t>Предложить</w:t>
      </w:r>
      <w:r w:rsidR="00922076">
        <w:rPr>
          <w:sz w:val="28"/>
          <w:szCs w:val="20"/>
        </w:rPr>
        <w:t xml:space="preserve"> н</w:t>
      </w:r>
      <w:r w:rsidR="00922076" w:rsidRPr="00B32C02">
        <w:rPr>
          <w:sz w:val="28"/>
          <w:szCs w:val="20"/>
        </w:rPr>
        <w:t xml:space="preserve">ачальнику отдела инфраструктурного развития Исполнительного комитета города </w:t>
      </w:r>
      <w:r w:rsidR="00922076" w:rsidRPr="00B473B9">
        <w:rPr>
          <w:sz w:val="28"/>
          <w:szCs w:val="20"/>
        </w:rPr>
        <w:t>Елабуга (Николаев Е.Н.) организовать</w:t>
      </w:r>
      <w:r w:rsidR="00922076" w:rsidRPr="00B32C02">
        <w:rPr>
          <w:sz w:val="28"/>
          <w:szCs w:val="20"/>
        </w:rPr>
        <w:t xml:space="preserve"> транспортные услуги по доставке сельскохозяйственной продукции </w:t>
      </w:r>
      <w:r w:rsidR="00922076">
        <w:rPr>
          <w:sz w:val="28"/>
          <w:szCs w:val="20"/>
        </w:rPr>
        <w:t xml:space="preserve">лицам пенсионного возраста </w:t>
      </w:r>
      <w:r w:rsidR="00922076" w:rsidRPr="00B32C02">
        <w:rPr>
          <w:sz w:val="28"/>
          <w:szCs w:val="20"/>
        </w:rPr>
        <w:t xml:space="preserve">по предоставлению пенсионного удостоверения </w:t>
      </w:r>
      <w:r w:rsidR="00922076">
        <w:rPr>
          <w:sz w:val="28"/>
          <w:szCs w:val="20"/>
        </w:rPr>
        <w:t>в дни ярмарки</w:t>
      </w:r>
      <w:r w:rsidR="00922076" w:rsidRPr="00AA140F">
        <w:rPr>
          <w:sz w:val="28"/>
          <w:szCs w:val="20"/>
        </w:rPr>
        <w:t xml:space="preserve"> без взимания платы</w:t>
      </w:r>
      <w:r w:rsidR="00922076">
        <w:rPr>
          <w:sz w:val="28"/>
          <w:szCs w:val="20"/>
        </w:rPr>
        <w:t>.</w:t>
      </w:r>
    </w:p>
    <w:p w:rsidR="0060686C" w:rsidRDefault="00427ECC" w:rsidP="00334B8B">
      <w:pPr>
        <w:spacing w:after="0" w:line="24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8</w:t>
      </w:r>
      <w:r w:rsidR="0060686C" w:rsidRPr="00AA140F">
        <w:rPr>
          <w:sz w:val="28"/>
          <w:szCs w:val="20"/>
        </w:rPr>
        <w:t>. Рекомендовать:</w:t>
      </w:r>
    </w:p>
    <w:p w:rsidR="00CD0A03" w:rsidRPr="007E38B8" w:rsidRDefault="00427ECC" w:rsidP="00AA140F">
      <w:pPr>
        <w:spacing w:after="0" w:line="24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8</w:t>
      </w:r>
      <w:r w:rsidR="00CD0A03">
        <w:rPr>
          <w:sz w:val="28"/>
          <w:szCs w:val="20"/>
        </w:rPr>
        <w:t xml:space="preserve">.1. </w:t>
      </w:r>
      <w:r w:rsidR="00AA140F" w:rsidRPr="00563262">
        <w:rPr>
          <w:bCs/>
          <w:sz w:val="28"/>
          <w:szCs w:val="28"/>
        </w:rPr>
        <w:t>Исполнительно</w:t>
      </w:r>
      <w:r w:rsidR="00C24CD8">
        <w:rPr>
          <w:bCs/>
          <w:sz w:val="28"/>
          <w:szCs w:val="28"/>
        </w:rPr>
        <w:t>му</w:t>
      </w:r>
      <w:r w:rsidR="00AA140F" w:rsidRPr="00563262">
        <w:rPr>
          <w:bCs/>
          <w:sz w:val="28"/>
          <w:szCs w:val="28"/>
        </w:rPr>
        <w:t xml:space="preserve"> комитет</w:t>
      </w:r>
      <w:r w:rsidR="00C24CD8">
        <w:rPr>
          <w:bCs/>
          <w:sz w:val="28"/>
          <w:szCs w:val="28"/>
        </w:rPr>
        <w:t>у</w:t>
      </w:r>
      <w:r w:rsidR="00AA140F" w:rsidRPr="00563262">
        <w:rPr>
          <w:bCs/>
          <w:sz w:val="28"/>
          <w:szCs w:val="28"/>
        </w:rPr>
        <w:t xml:space="preserve"> города Елабуга</w:t>
      </w:r>
      <w:r w:rsidR="00C24CD8">
        <w:rPr>
          <w:bCs/>
          <w:sz w:val="28"/>
          <w:szCs w:val="28"/>
        </w:rPr>
        <w:t xml:space="preserve"> </w:t>
      </w:r>
      <w:r w:rsidR="00AA140F" w:rsidRPr="00563262">
        <w:rPr>
          <w:bCs/>
          <w:sz w:val="28"/>
          <w:szCs w:val="28"/>
        </w:rPr>
        <w:t>(</w:t>
      </w:r>
      <w:r w:rsidR="00AA140F">
        <w:rPr>
          <w:bCs/>
          <w:sz w:val="28"/>
          <w:szCs w:val="28"/>
        </w:rPr>
        <w:t>Мокшин К.В.)</w:t>
      </w:r>
      <w:r w:rsidR="00AA140F" w:rsidRPr="00563262">
        <w:rPr>
          <w:bCs/>
          <w:sz w:val="28"/>
          <w:szCs w:val="28"/>
        </w:rPr>
        <w:t xml:space="preserve"> установить</w:t>
      </w:r>
      <w:r w:rsidR="00AA140F" w:rsidRPr="00563262">
        <w:rPr>
          <w:sz w:val="28"/>
          <w:szCs w:val="28"/>
        </w:rPr>
        <w:t xml:space="preserve"> биотуалет и мусорные контейнеры.</w:t>
      </w:r>
    </w:p>
    <w:p w:rsidR="0060686C" w:rsidRDefault="00427ECC" w:rsidP="007E700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60686C" w:rsidRPr="00234894">
        <w:rPr>
          <w:bCs/>
          <w:sz w:val="28"/>
          <w:szCs w:val="28"/>
        </w:rPr>
        <w:t>.</w:t>
      </w:r>
      <w:r w:rsidR="00CD0A03">
        <w:rPr>
          <w:bCs/>
          <w:sz w:val="28"/>
          <w:szCs w:val="28"/>
        </w:rPr>
        <w:t>2</w:t>
      </w:r>
      <w:r w:rsidR="0060686C" w:rsidRPr="00563262">
        <w:rPr>
          <w:bCs/>
          <w:sz w:val="28"/>
          <w:szCs w:val="28"/>
        </w:rPr>
        <w:t>.</w:t>
      </w:r>
      <w:r w:rsidR="00273F70" w:rsidRPr="00563262">
        <w:rPr>
          <w:bCs/>
          <w:sz w:val="28"/>
          <w:szCs w:val="28"/>
        </w:rPr>
        <w:t xml:space="preserve"> </w:t>
      </w:r>
      <w:r w:rsidR="00AA140F" w:rsidRPr="00B473B9">
        <w:rPr>
          <w:sz w:val="28"/>
          <w:szCs w:val="28"/>
        </w:rPr>
        <w:t xml:space="preserve">Главам сельских поселений Елабужского муниципального района довести до сведения жителей населенных пунктов о проведении </w:t>
      </w:r>
      <w:r w:rsidR="006D52D3">
        <w:rPr>
          <w:sz w:val="28"/>
          <w:szCs w:val="28"/>
        </w:rPr>
        <w:t>еженедельных</w:t>
      </w:r>
      <w:r w:rsidR="006D52D3" w:rsidRPr="00952E32">
        <w:rPr>
          <w:sz w:val="28"/>
          <w:szCs w:val="28"/>
        </w:rPr>
        <w:t xml:space="preserve"> </w:t>
      </w:r>
      <w:r w:rsidR="006D52D3">
        <w:rPr>
          <w:sz w:val="28"/>
          <w:szCs w:val="28"/>
        </w:rPr>
        <w:t xml:space="preserve">ярмарок по реализации </w:t>
      </w:r>
      <w:r w:rsidR="006D52D3" w:rsidRPr="00952E32">
        <w:rPr>
          <w:sz w:val="28"/>
          <w:szCs w:val="28"/>
        </w:rPr>
        <w:t xml:space="preserve">сельскохозяйственной </w:t>
      </w:r>
      <w:r w:rsidR="006D52D3">
        <w:rPr>
          <w:sz w:val="28"/>
          <w:szCs w:val="28"/>
        </w:rPr>
        <w:t>продукции и продовольственных товаров повседневного спроса</w:t>
      </w:r>
      <w:r w:rsidR="006D52D3" w:rsidRPr="00952E32">
        <w:rPr>
          <w:sz w:val="28"/>
          <w:szCs w:val="28"/>
        </w:rPr>
        <w:t xml:space="preserve"> </w:t>
      </w:r>
      <w:r w:rsidR="006D52D3">
        <w:rPr>
          <w:sz w:val="28"/>
          <w:szCs w:val="28"/>
        </w:rPr>
        <w:t>и обеспечить их участие</w:t>
      </w:r>
      <w:r w:rsidR="00AA140F" w:rsidRPr="00B473B9">
        <w:rPr>
          <w:sz w:val="28"/>
          <w:szCs w:val="28"/>
        </w:rPr>
        <w:t>.</w:t>
      </w:r>
    </w:p>
    <w:p w:rsidR="0060686C" w:rsidRPr="00B473B9" w:rsidRDefault="00427ECC" w:rsidP="00334B8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686C">
        <w:rPr>
          <w:sz w:val="28"/>
          <w:szCs w:val="28"/>
        </w:rPr>
        <w:t>.</w:t>
      </w:r>
      <w:r w:rsidR="00CD0A03">
        <w:rPr>
          <w:sz w:val="28"/>
          <w:szCs w:val="28"/>
        </w:rPr>
        <w:t>3</w:t>
      </w:r>
      <w:r w:rsidR="0060686C">
        <w:rPr>
          <w:sz w:val="28"/>
          <w:szCs w:val="28"/>
        </w:rPr>
        <w:t xml:space="preserve">. </w:t>
      </w:r>
      <w:r w:rsidR="00C24CD8">
        <w:rPr>
          <w:sz w:val="28"/>
          <w:szCs w:val="28"/>
        </w:rPr>
        <w:t>О</w:t>
      </w:r>
      <w:r w:rsidR="00AA140F" w:rsidRPr="00B473B9">
        <w:rPr>
          <w:sz w:val="28"/>
          <w:szCs w:val="20"/>
        </w:rPr>
        <w:t>тдел</w:t>
      </w:r>
      <w:r w:rsidR="00C24CD8">
        <w:rPr>
          <w:sz w:val="28"/>
          <w:szCs w:val="20"/>
        </w:rPr>
        <w:t>у</w:t>
      </w:r>
      <w:r w:rsidR="00AA140F" w:rsidRPr="00B473B9">
        <w:rPr>
          <w:sz w:val="28"/>
          <w:szCs w:val="20"/>
        </w:rPr>
        <w:t xml:space="preserve"> Министерства внутренних дел России по Елабужскому району </w:t>
      </w:r>
      <w:r w:rsidR="00AA140F" w:rsidRPr="00B473B9">
        <w:rPr>
          <w:sz w:val="28"/>
          <w:szCs w:val="28"/>
        </w:rPr>
        <w:t xml:space="preserve">(Пономарев Ю.Н.) </w:t>
      </w:r>
      <w:r w:rsidR="00846312">
        <w:rPr>
          <w:sz w:val="28"/>
          <w:szCs w:val="28"/>
        </w:rPr>
        <w:t>оказать содействие в обеспечении</w:t>
      </w:r>
      <w:r w:rsidR="00AA140F" w:rsidRPr="00B473B9">
        <w:rPr>
          <w:sz w:val="28"/>
          <w:szCs w:val="28"/>
        </w:rPr>
        <w:t xml:space="preserve"> общественного порядка</w:t>
      </w:r>
      <w:r w:rsidR="00846312">
        <w:rPr>
          <w:sz w:val="28"/>
          <w:szCs w:val="28"/>
        </w:rPr>
        <w:t xml:space="preserve"> и безопасности </w:t>
      </w:r>
      <w:proofErr w:type="gramStart"/>
      <w:r w:rsidR="00846312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месте проведения ярмарок</w:t>
      </w:r>
      <w:r w:rsidR="00AA140F">
        <w:rPr>
          <w:sz w:val="28"/>
          <w:szCs w:val="28"/>
        </w:rPr>
        <w:t>.</w:t>
      </w:r>
    </w:p>
    <w:p w:rsidR="0060686C" w:rsidRDefault="00427ECC" w:rsidP="00334B8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60686C" w:rsidRPr="00B473B9">
        <w:rPr>
          <w:sz w:val="28"/>
          <w:szCs w:val="28"/>
        </w:rPr>
        <w:t>.</w:t>
      </w:r>
      <w:r w:rsidR="00CD0A03">
        <w:rPr>
          <w:sz w:val="28"/>
          <w:szCs w:val="28"/>
        </w:rPr>
        <w:t>4</w:t>
      </w:r>
      <w:r w:rsidR="0060686C" w:rsidRPr="00B473B9">
        <w:rPr>
          <w:sz w:val="28"/>
          <w:szCs w:val="28"/>
        </w:rPr>
        <w:t xml:space="preserve">. </w:t>
      </w:r>
      <w:r w:rsidR="002C1B25">
        <w:rPr>
          <w:sz w:val="28"/>
          <w:szCs w:val="20"/>
        </w:rPr>
        <w:t>Г</w:t>
      </w:r>
      <w:r w:rsidR="00AA140F" w:rsidRPr="00234894">
        <w:rPr>
          <w:sz w:val="28"/>
          <w:szCs w:val="20"/>
        </w:rPr>
        <w:t>осударственному бюджетному учреждению</w:t>
      </w:r>
      <w:r w:rsidR="00AA140F" w:rsidRPr="00234894">
        <w:rPr>
          <w:bCs/>
          <w:sz w:val="28"/>
          <w:szCs w:val="28"/>
        </w:rPr>
        <w:t xml:space="preserve"> «Елабужское районное государственное ветеринарное объединение» </w:t>
      </w:r>
      <w:r w:rsidR="002C1B25">
        <w:rPr>
          <w:bCs/>
          <w:sz w:val="28"/>
          <w:szCs w:val="28"/>
        </w:rPr>
        <w:t>(</w:t>
      </w:r>
      <w:proofErr w:type="spellStart"/>
      <w:r w:rsidR="002C1B25">
        <w:rPr>
          <w:bCs/>
          <w:sz w:val="28"/>
          <w:szCs w:val="28"/>
        </w:rPr>
        <w:t>Хайриев</w:t>
      </w:r>
      <w:proofErr w:type="spellEnd"/>
      <w:r w:rsidR="002C1B25">
        <w:rPr>
          <w:bCs/>
          <w:sz w:val="28"/>
          <w:szCs w:val="28"/>
        </w:rPr>
        <w:t xml:space="preserve"> Р.Г.)</w:t>
      </w:r>
      <w:r w:rsidR="00AA140F" w:rsidRPr="00BE2547">
        <w:rPr>
          <w:bCs/>
          <w:sz w:val="28"/>
          <w:szCs w:val="28"/>
        </w:rPr>
        <w:t xml:space="preserve"> обеспечить </w:t>
      </w:r>
      <w:r w:rsidR="00AA140F">
        <w:rPr>
          <w:bCs/>
          <w:sz w:val="28"/>
          <w:szCs w:val="28"/>
        </w:rPr>
        <w:t xml:space="preserve">еженедельный контроль за </w:t>
      </w:r>
      <w:r w:rsidR="006D52D3">
        <w:rPr>
          <w:bCs/>
          <w:sz w:val="28"/>
          <w:szCs w:val="28"/>
        </w:rPr>
        <w:t xml:space="preserve">поступлением и </w:t>
      </w:r>
      <w:r w:rsidR="00AA140F">
        <w:rPr>
          <w:bCs/>
          <w:sz w:val="28"/>
          <w:szCs w:val="28"/>
        </w:rPr>
        <w:t xml:space="preserve">реализацией населению </w:t>
      </w:r>
      <w:r w:rsidR="00AA140F" w:rsidRPr="00BE2547">
        <w:rPr>
          <w:bCs/>
          <w:sz w:val="28"/>
          <w:szCs w:val="28"/>
        </w:rPr>
        <w:t>продук</w:t>
      </w:r>
      <w:r w:rsidR="006D52D3">
        <w:rPr>
          <w:bCs/>
          <w:sz w:val="28"/>
          <w:szCs w:val="28"/>
        </w:rPr>
        <w:t>ции</w:t>
      </w:r>
      <w:r w:rsidR="00AA140F" w:rsidRPr="00BE2547">
        <w:rPr>
          <w:bCs/>
          <w:sz w:val="28"/>
          <w:szCs w:val="28"/>
        </w:rPr>
        <w:t xml:space="preserve"> животног</w:t>
      </w:r>
      <w:r w:rsidR="00AA140F">
        <w:rPr>
          <w:bCs/>
          <w:sz w:val="28"/>
          <w:szCs w:val="28"/>
        </w:rPr>
        <w:t>о происхождения.</w:t>
      </w:r>
    </w:p>
    <w:p w:rsidR="00846312" w:rsidRPr="00B473B9" w:rsidRDefault="00427ECC" w:rsidP="00334B8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846312">
        <w:rPr>
          <w:bCs/>
          <w:sz w:val="28"/>
          <w:szCs w:val="28"/>
        </w:rPr>
        <w:t xml:space="preserve">.5. Территориальному отделу Управления </w:t>
      </w:r>
      <w:proofErr w:type="spellStart"/>
      <w:r w:rsidR="00846312">
        <w:rPr>
          <w:bCs/>
          <w:sz w:val="28"/>
          <w:szCs w:val="28"/>
        </w:rPr>
        <w:t>Роспотребнадзора</w:t>
      </w:r>
      <w:proofErr w:type="spellEnd"/>
      <w:r w:rsidR="00846312">
        <w:rPr>
          <w:bCs/>
          <w:sz w:val="28"/>
          <w:szCs w:val="28"/>
        </w:rPr>
        <w:t xml:space="preserve"> по Республике Татарстан (Татарстан) в </w:t>
      </w:r>
      <w:proofErr w:type="spellStart"/>
      <w:r w:rsidR="00846312">
        <w:rPr>
          <w:bCs/>
          <w:sz w:val="28"/>
          <w:szCs w:val="28"/>
        </w:rPr>
        <w:t>Елабужском</w:t>
      </w:r>
      <w:proofErr w:type="spellEnd"/>
      <w:r w:rsidR="00846312">
        <w:rPr>
          <w:bCs/>
          <w:sz w:val="28"/>
          <w:szCs w:val="28"/>
        </w:rPr>
        <w:t xml:space="preserve">, </w:t>
      </w:r>
      <w:proofErr w:type="spellStart"/>
      <w:r w:rsidR="00846312">
        <w:rPr>
          <w:bCs/>
          <w:sz w:val="28"/>
          <w:szCs w:val="28"/>
        </w:rPr>
        <w:t>Агрызском</w:t>
      </w:r>
      <w:proofErr w:type="spellEnd"/>
      <w:r w:rsidR="00D57FF8">
        <w:rPr>
          <w:bCs/>
          <w:sz w:val="28"/>
          <w:szCs w:val="28"/>
        </w:rPr>
        <w:t>, Менделеевском районах (Салихова Р.З.) усилить контроль за качеством и безопасностью пищевой продукции.</w:t>
      </w:r>
    </w:p>
    <w:p w:rsidR="00563262" w:rsidRDefault="00427ECC" w:rsidP="001E5A32">
      <w:pPr>
        <w:spacing w:after="0" w:line="240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60686C" w:rsidRPr="00B473B9">
        <w:rPr>
          <w:sz w:val="28"/>
          <w:szCs w:val="28"/>
        </w:rPr>
        <w:t xml:space="preserve">. </w:t>
      </w:r>
      <w:r w:rsidR="00AA140F" w:rsidRPr="00BE2547">
        <w:rPr>
          <w:sz w:val="28"/>
          <w:szCs w:val="28"/>
        </w:rPr>
        <w:t>ОАО «</w:t>
      </w:r>
      <w:proofErr w:type="spellStart"/>
      <w:r w:rsidR="00AA140F" w:rsidRPr="00234894">
        <w:rPr>
          <w:sz w:val="28"/>
          <w:szCs w:val="28"/>
        </w:rPr>
        <w:t>Татмедиа</w:t>
      </w:r>
      <w:proofErr w:type="spellEnd"/>
      <w:r w:rsidR="00922076">
        <w:rPr>
          <w:sz w:val="28"/>
          <w:szCs w:val="28"/>
        </w:rPr>
        <w:t xml:space="preserve"> </w:t>
      </w:r>
      <w:proofErr w:type="spellStart"/>
      <w:r w:rsidR="00AA140F" w:rsidRPr="00234894">
        <w:rPr>
          <w:sz w:val="28"/>
          <w:szCs w:val="28"/>
        </w:rPr>
        <w:t>Алпресс</w:t>
      </w:r>
      <w:proofErr w:type="spellEnd"/>
      <w:r w:rsidR="00AA140F" w:rsidRPr="00234894">
        <w:rPr>
          <w:sz w:val="28"/>
          <w:szCs w:val="28"/>
        </w:rPr>
        <w:t>» (</w:t>
      </w:r>
      <w:r>
        <w:rPr>
          <w:sz w:val="28"/>
          <w:szCs w:val="28"/>
        </w:rPr>
        <w:t>Качаева С.Р</w:t>
      </w:r>
      <w:r w:rsidR="00D57FF8">
        <w:rPr>
          <w:sz w:val="28"/>
          <w:szCs w:val="28"/>
        </w:rPr>
        <w:t>.</w:t>
      </w:r>
      <w:r w:rsidR="00AA140F" w:rsidRPr="00234894">
        <w:rPr>
          <w:sz w:val="28"/>
          <w:szCs w:val="28"/>
        </w:rPr>
        <w:t xml:space="preserve">), </w:t>
      </w:r>
      <w:r w:rsidR="00AA140F" w:rsidRPr="00234894">
        <w:rPr>
          <w:bCs/>
          <w:sz w:val="28"/>
          <w:szCs w:val="28"/>
        </w:rPr>
        <w:t>автономному учреждению Елабужского муниципального района «Елабужская служба новостей» (</w:t>
      </w:r>
      <w:proofErr w:type="spellStart"/>
      <w:r w:rsidR="00AA140F" w:rsidRPr="00AA140F">
        <w:rPr>
          <w:sz w:val="28"/>
          <w:szCs w:val="28"/>
        </w:rPr>
        <w:t>Губянова</w:t>
      </w:r>
      <w:proofErr w:type="spellEnd"/>
      <w:r w:rsidR="00AA140F" w:rsidRPr="00AA140F">
        <w:rPr>
          <w:sz w:val="28"/>
          <w:szCs w:val="28"/>
        </w:rPr>
        <w:t xml:space="preserve"> Л</w:t>
      </w:r>
      <w:r w:rsidR="00AA140F">
        <w:rPr>
          <w:sz w:val="28"/>
          <w:szCs w:val="28"/>
        </w:rPr>
        <w:t>.</w:t>
      </w:r>
      <w:r w:rsidR="00AA140F" w:rsidRPr="00AA140F">
        <w:rPr>
          <w:sz w:val="28"/>
          <w:szCs w:val="28"/>
        </w:rPr>
        <w:t>Е</w:t>
      </w:r>
      <w:r w:rsidR="00AA140F">
        <w:rPr>
          <w:sz w:val="28"/>
          <w:szCs w:val="28"/>
        </w:rPr>
        <w:t xml:space="preserve">.) </w:t>
      </w:r>
      <w:r w:rsidR="00D57FF8">
        <w:rPr>
          <w:sz w:val="28"/>
          <w:szCs w:val="28"/>
        </w:rPr>
        <w:t xml:space="preserve">обеспечить освещение хода проведения ярмарок </w:t>
      </w:r>
      <w:r w:rsidR="00AA140F" w:rsidRPr="00234894">
        <w:rPr>
          <w:sz w:val="28"/>
          <w:szCs w:val="28"/>
        </w:rPr>
        <w:t>в средствах массовой информации</w:t>
      </w:r>
      <w:r w:rsidR="00AA140F">
        <w:rPr>
          <w:bCs/>
          <w:sz w:val="28"/>
          <w:szCs w:val="28"/>
        </w:rPr>
        <w:t>.</w:t>
      </w:r>
    </w:p>
    <w:p w:rsidR="0060686C" w:rsidRPr="003F58E1" w:rsidRDefault="00427ECC" w:rsidP="003F58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60686C" w:rsidRPr="00BE2547">
        <w:rPr>
          <w:sz w:val="28"/>
          <w:szCs w:val="28"/>
        </w:rPr>
        <w:t>.</w:t>
      </w:r>
      <w:r w:rsidR="0060686C">
        <w:rPr>
          <w:sz w:val="28"/>
          <w:szCs w:val="28"/>
        </w:rPr>
        <w:t xml:space="preserve"> </w:t>
      </w:r>
      <w:r w:rsidR="00AA140F" w:rsidRPr="00E77228">
        <w:rPr>
          <w:sz w:val="28"/>
          <w:szCs w:val="28"/>
        </w:rPr>
        <w:t xml:space="preserve">Настоящее постановление подлежит </w:t>
      </w:r>
      <w:r w:rsidR="00AA140F">
        <w:rPr>
          <w:sz w:val="28"/>
          <w:szCs w:val="28"/>
        </w:rPr>
        <w:t xml:space="preserve">официальному </w:t>
      </w:r>
      <w:r w:rsidR="00AA140F" w:rsidRPr="00E77228">
        <w:rPr>
          <w:sz w:val="28"/>
          <w:szCs w:val="28"/>
        </w:rPr>
        <w:t>опубликованию</w:t>
      </w:r>
      <w:r w:rsidR="00D57FF8">
        <w:rPr>
          <w:sz w:val="28"/>
          <w:szCs w:val="28"/>
        </w:rPr>
        <w:t>.</w:t>
      </w:r>
    </w:p>
    <w:p w:rsidR="0060686C" w:rsidRPr="00AA140F" w:rsidRDefault="00427ECC" w:rsidP="00AA140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77228">
        <w:rPr>
          <w:sz w:val="28"/>
          <w:szCs w:val="28"/>
        </w:rPr>
        <w:t>.</w:t>
      </w:r>
      <w:r w:rsidR="00B32C02">
        <w:rPr>
          <w:sz w:val="28"/>
          <w:szCs w:val="28"/>
        </w:rPr>
        <w:t xml:space="preserve"> </w:t>
      </w:r>
      <w:r w:rsidR="00AA140F" w:rsidRPr="00BE2547">
        <w:rPr>
          <w:sz w:val="28"/>
          <w:szCs w:val="28"/>
        </w:rPr>
        <w:t xml:space="preserve">Контроль за исполнением настоящего постановления </w:t>
      </w:r>
      <w:r w:rsidR="00D57FF8">
        <w:rPr>
          <w:sz w:val="28"/>
          <w:szCs w:val="28"/>
        </w:rPr>
        <w:t xml:space="preserve">возложить на </w:t>
      </w:r>
      <w:r w:rsidR="00A95567">
        <w:rPr>
          <w:sz w:val="28"/>
          <w:szCs w:val="28"/>
        </w:rPr>
        <w:t xml:space="preserve">заместителя руководителя исполнительного комитета </w:t>
      </w:r>
      <w:r w:rsidR="00D57FF8">
        <w:rPr>
          <w:sz w:val="28"/>
          <w:szCs w:val="28"/>
        </w:rPr>
        <w:t>Елабужского муниципального района</w:t>
      </w:r>
      <w:r w:rsidR="00A95567">
        <w:rPr>
          <w:sz w:val="28"/>
          <w:szCs w:val="28"/>
        </w:rPr>
        <w:t xml:space="preserve"> по экономике и проектам Закирова Р.Р.</w:t>
      </w:r>
    </w:p>
    <w:p w:rsidR="0060686C" w:rsidRDefault="0060686C" w:rsidP="00334B8B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60686C" w:rsidRPr="00BE2547" w:rsidRDefault="0060686C" w:rsidP="00334B8B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60686C" w:rsidRPr="00DF1873" w:rsidRDefault="0060686C" w:rsidP="00334B8B">
      <w:pPr>
        <w:spacing w:line="240" w:lineRule="auto"/>
        <w:rPr>
          <w:sz w:val="28"/>
          <w:szCs w:val="28"/>
        </w:rPr>
      </w:pPr>
      <w:r w:rsidRPr="00DF1873">
        <w:rPr>
          <w:sz w:val="28"/>
          <w:szCs w:val="28"/>
        </w:rPr>
        <w:t xml:space="preserve">Руководитель                                                         </w:t>
      </w:r>
      <w:r w:rsidR="003F58E1">
        <w:rPr>
          <w:sz w:val="28"/>
          <w:szCs w:val="28"/>
        </w:rPr>
        <w:t xml:space="preserve">                             </w:t>
      </w:r>
      <w:r w:rsidRPr="00DF1873">
        <w:rPr>
          <w:sz w:val="28"/>
          <w:szCs w:val="28"/>
        </w:rPr>
        <w:t xml:space="preserve"> </w:t>
      </w:r>
      <w:r w:rsidR="003F58E1">
        <w:rPr>
          <w:sz w:val="28"/>
          <w:szCs w:val="28"/>
        </w:rPr>
        <w:t>Р.С. Хайруллин</w:t>
      </w:r>
    </w:p>
    <w:p w:rsidR="003F58E1" w:rsidRDefault="003F58E1" w:rsidP="00CB780F">
      <w:pPr>
        <w:spacing w:line="240" w:lineRule="auto"/>
        <w:jc w:val="both"/>
        <w:rPr>
          <w:b/>
          <w:sz w:val="25"/>
          <w:szCs w:val="25"/>
        </w:rPr>
      </w:pPr>
    </w:p>
    <w:p w:rsidR="00B96808" w:rsidRDefault="00B96808" w:rsidP="00CB780F">
      <w:pPr>
        <w:spacing w:line="240" w:lineRule="auto"/>
        <w:jc w:val="both"/>
        <w:rPr>
          <w:sz w:val="28"/>
          <w:szCs w:val="28"/>
        </w:rPr>
      </w:pPr>
    </w:p>
    <w:p w:rsidR="002C1B25" w:rsidRDefault="002C1B25" w:rsidP="00CB780F">
      <w:pPr>
        <w:spacing w:line="240" w:lineRule="auto"/>
        <w:jc w:val="both"/>
        <w:rPr>
          <w:sz w:val="28"/>
          <w:szCs w:val="28"/>
        </w:rPr>
      </w:pPr>
    </w:p>
    <w:p w:rsidR="00751E6E" w:rsidRDefault="00530DE7" w:rsidP="00530DE7">
      <w:pPr>
        <w:spacing w:after="0" w:line="240" w:lineRule="auto"/>
        <w:rPr>
          <w:sz w:val="28"/>
          <w:szCs w:val="28"/>
          <w:lang w:eastAsia="ru-RU"/>
        </w:rPr>
      </w:pPr>
      <w:r w:rsidRPr="00530DE7">
        <w:rPr>
          <w:sz w:val="28"/>
          <w:szCs w:val="28"/>
          <w:lang w:eastAsia="ru-RU"/>
        </w:rPr>
        <w:t xml:space="preserve">                                    </w:t>
      </w:r>
    </w:p>
    <w:sectPr w:rsidR="00751E6E" w:rsidSect="00F31272"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0E"/>
    <w:rsid w:val="000357B0"/>
    <w:rsid w:val="00046823"/>
    <w:rsid w:val="00055198"/>
    <w:rsid w:val="000854F5"/>
    <w:rsid w:val="000860CE"/>
    <w:rsid w:val="0009618F"/>
    <w:rsid w:val="000973B9"/>
    <w:rsid w:val="000A0C8E"/>
    <w:rsid w:val="000A0EF0"/>
    <w:rsid w:val="00100FE7"/>
    <w:rsid w:val="00112937"/>
    <w:rsid w:val="00133477"/>
    <w:rsid w:val="00133D93"/>
    <w:rsid w:val="001350BD"/>
    <w:rsid w:val="00141205"/>
    <w:rsid w:val="00143633"/>
    <w:rsid w:val="0014565E"/>
    <w:rsid w:val="00147A99"/>
    <w:rsid w:val="00157EC5"/>
    <w:rsid w:val="00160797"/>
    <w:rsid w:val="0016115D"/>
    <w:rsid w:val="001712F6"/>
    <w:rsid w:val="00182E83"/>
    <w:rsid w:val="001B76F9"/>
    <w:rsid w:val="001D00C7"/>
    <w:rsid w:val="001E13AD"/>
    <w:rsid w:val="001E5A32"/>
    <w:rsid w:val="0020175E"/>
    <w:rsid w:val="00225C18"/>
    <w:rsid w:val="002275D4"/>
    <w:rsid w:val="00234894"/>
    <w:rsid w:val="0024466E"/>
    <w:rsid w:val="0025199D"/>
    <w:rsid w:val="00265DFE"/>
    <w:rsid w:val="00273F70"/>
    <w:rsid w:val="002B66B7"/>
    <w:rsid w:val="002C1B25"/>
    <w:rsid w:val="002D672B"/>
    <w:rsid w:val="002E781F"/>
    <w:rsid w:val="002E7BB1"/>
    <w:rsid w:val="00300DED"/>
    <w:rsid w:val="0033410A"/>
    <w:rsid w:val="00334886"/>
    <w:rsid w:val="00334B8B"/>
    <w:rsid w:val="003368B8"/>
    <w:rsid w:val="00363E65"/>
    <w:rsid w:val="00367375"/>
    <w:rsid w:val="00371F84"/>
    <w:rsid w:val="003763EA"/>
    <w:rsid w:val="003868C1"/>
    <w:rsid w:val="00395E9A"/>
    <w:rsid w:val="003D39F3"/>
    <w:rsid w:val="003D45F0"/>
    <w:rsid w:val="003D4E82"/>
    <w:rsid w:val="003F57F0"/>
    <w:rsid w:val="003F58E1"/>
    <w:rsid w:val="00427ECC"/>
    <w:rsid w:val="0044363C"/>
    <w:rsid w:val="0044429A"/>
    <w:rsid w:val="00451910"/>
    <w:rsid w:val="00466597"/>
    <w:rsid w:val="00471F59"/>
    <w:rsid w:val="004771F7"/>
    <w:rsid w:val="004A1488"/>
    <w:rsid w:val="004B5122"/>
    <w:rsid w:val="004C093C"/>
    <w:rsid w:val="00505811"/>
    <w:rsid w:val="0050719B"/>
    <w:rsid w:val="005128AE"/>
    <w:rsid w:val="00524A90"/>
    <w:rsid w:val="005254ED"/>
    <w:rsid w:val="0052776C"/>
    <w:rsid w:val="005308DE"/>
    <w:rsid w:val="00530DE7"/>
    <w:rsid w:val="00537944"/>
    <w:rsid w:val="00540422"/>
    <w:rsid w:val="00540BEC"/>
    <w:rsid w:val="00562B72"/>
    <w:rsid w:val="00563262"/>
    <w:rsid w:val="0057101B"/>
    <w:rsid w:val="00576967"/>
    <w:rsid w:val="00580CAB"/>
    <w:rsid w:val="005A496E"/>
    <w:rsid w:val="005A4B20"/>
    <w:rsid w:val="005C3565"/>
    <w:rsid w:val="005D5EC6"/>
    <w:rsid w:val="005E3AC9"/>
    <w:rsid w:val="0060686C"/>
    <w:rsid w:val="00610AD4"/>
    <w:rsid w:val="0061139E"/>
    <w:rsid w:val="0062754F"/>
    <w:rsid w:val="006439BF"/>
    <w:rsid w:val="00672A39"/>
    <w:rsid w:val="006B4F4C"/>
    <w:rsid w:val="006C7376"/>
    <w:rsid w:val="006D272E"/>
    <w:rsid w:val="006D52D3"/>
    <w:rsid w:val="0073264F"/>
    <w:rsid w:val="00733622"/>
    <w:rsid w:val="00751E6E"/>
    <w:rsid w:val="007537AC"/>
    <w:rsid w:val="00760747"/>
    <w:rsid w:val="00777779"/>
    <w:rsid w:val="007A6FB3"/>
    <w:rsid w:val="007B1BE5"/>
    <w:rsid w:val="007D2BC9"/>
    <w:rsid w:val="007E38B8"/>
    <w:rsid w:val="007E7006"/>
    <w:rsid w:val="00813550"/>
    <w:rsid w:val="00820F10"/>
    <w:rsid w:val="00846312"/>
    <w:rsid w:val="008A04CF"/>
    <w:rsid w:val="008C6B1E"/>
    <w:rsid w:val="008D2A0E"/>
    <w:rsid w:val="009060CD"/>
    <w:rsid w:val="009166F6"/>
    <w:rsid w:val="00922076"/>
    <w:rsid w:val="00932615"/>
    <w:rsid w:val="0093329F"/>
    <w:rsid w:val="009444CC"/>
    <w:rsid w:val="00945E45"/>
    <w:rsid w:val="00952E32"/>
    <w:rsid w:val="0095512E"/>
    <w:rsid w:val="0096003A"/>
    <w:rsid w:val="00961769"/>
    <w:rsid w:val="00980DAB"/>
    <w:rsid w:val="00985193"/>
    <w:rsid w:val="00986052"/>
    <w:rsid w:val="009921F8"/>
    <w:rsid w:val="009B00C3"/>
    <w:rsid w:val="009B1F21"/>
    <w:rsid w:val="009E36ED"/>
    <w:rsid w:val="009F2448"/>
    <w:rsid w:val="00A11209"/>
    <w:rsid w:val="00A14472"/>
    <w:rsid w:val="00A3764D"/>
    <w:rsid w:val="00A60965"/>
    <w:rsid w:val="00A7658C"/>
    <w:rsid w:val="00A77FE5"/>
    <w:rsid w:val="00A95567"/>
    <w:rsid w:val="00AA140F"/>
    <w:rsid w:val="00AA4104"/>
    <w:rsid w:val="00AA646E"/>
    <w:rsid w:val="00AD3653"/>
    <w:rsid w:val="00AD4426"/>
    <w:rsid w:val="00AF29D9"/>
    <w:rsid w:val="00B06C0A"/>
    <w:rsid w:val="00B06FDD"/>
    <w:rsid w:val="00B32C02"/>
    <w:rsid w:val="00B473B9"/>
    <w:rsid w:val="00B72DBF"/>
    <w:rsid w:val="00B82E5C"/>
    <w:rsid w:val="00B96808"/>
    <w:rsid w:val="00BB7EE8"/>
    <w:rsid w:val="00BC00AD"/>
    <w:rsid w:val="00BE1156"/>
    <w:rsid w:val="00BE2547"/>
    <w:rsid w:val="00BE259F"/>
    <w:rsid w:val="00BF0B59"/>
    <w:rsid w:val="00C06B9A"/>
    <w:rsid w:val="00C079F8"/>
    <w:rsid w:val="00C24CD8"/>
    <w:rsid w:val="00C25A8C"/>
    <w:rsid w:val="00C370F3"/>
    <w:rsid w:val="00C62EA4"/>
    <w:rsid w:val="00CA6AFC"/>
    <w:rsid w:val="00CB5F23"/>
    <w:rsid w:val="00CB780F"/>
    <w:rsid w:val="00CD0A03"/>
    <w:rsid w:val="00D2011A"/>
    <w:rsid w:val="00D20B30"/>
    <w:rsid w:val="00D31DD0"/>
    <w:rsid w:val="00D345D1"/>
    <w:rsid w:val="00D40A5F"/>
    <w:rsid w:val="00D56D37"/>
    <w:rsid w:val="00D57FF8"/>
    <w:rsid w:val="00D7231A"/>
    <w:rsid w:val="00D7522A"/>
    <w:rsid w:val="00DA35D8"/>
    <w:rsid w:val="00DB33B7"/>
    <w:rsid w:val="00DB5A80"/>
    <w:rsid w:val="00DC012A"/>
    <w:rsid w:val="00DC69CB"/>
    <w:rsid w:val="00DF1873"/>
    <w:rsid w:val="00E0497C"/>
    <w:rsid w:val="00E06ABB"/>
    <w:rsid w:val="00E21140"/>
    <w:rsid w:val="00E2176B"/>
    <w:rsid w:val="00E679EA"/>
    <w:rsid w:val="00E77228"/>
    <w:rsid w:val="00E81E8B"/>
    <w:rsid w:val="00E83E3D"/>
    <w:rsid w:val="00E92356"/>
    <w:rsid w:val="00E941C6"/>
    <w:rsid w:val="00EA0D8B"/>
    <w:rsid w:val="00EB2F1E"/>
    <w:rsid w:val="00EC7E20"/>
    <w:rsid w:val="00F1612D"/>
    <w:rsid w:val="00F225CE"/>
    <w:rsid w:val="00F31272"/>
    <w:rsid w:val="00F45A98"/>
    <w:rsid w:val="00F5312A"/>
    <w:rsid w:val="00F5757F"/>
    <w:rsid w:val="00F76C2A"/>
    <w:rsid w:val="00F83797"/>
    <w:rsid w:val="00FB69AA"/>
    <w:rsid w:val="00FC2BB5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A9BBB"/>
  <w15:docId w15:val="{5CDD2DF6-142F-4707-89BE-45D92F9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264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73264F"/>
    <w:rPr>
      <w:rFonts w:ascii="Tahoma" w:hAnsi="Tahoma"/>
      <w:sz w:val="16"/>
    </w:rPr>
  </w:style>
  <w:style w:type="table" w:styleId="a5">
    <w:name w:val="Table Grid"/>
    <w:basedOn w:val="a1"/>
    <w:uiPriority w:val="99"/>
    <w:rsid w:val="0052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B76F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617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A912-478B-48EE-96B5-60FD1930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</cp:revision>
  <cp:lastPrinted>2019-04-12T08:22:00Z</cp:lastPrinted>
  <dcterms:created xsi:type="dcterms:W3CDTF">2019-04-12T12:12:00Z</dcterms:created>
  <dcterms:modified xsi:type="dcterms:W3CDTF">2019-04-12T12:12:00Z</dcterms:modified>
</cp:coreProperties>
</file>